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bookmarkStart w:id="0" w:name="_GoBack"/>
      <w:bookmarkEnd w:id="0"/>
      <w:r w:rsidRPr="00922470">
        <w:rPr>
          <w:rFonts w:ascii="Georgia" w:hAnsi="Georgia" w:cs="Verdana"/>
          <w:b/>
          <w:bCs/>
          <w:sz w:val="20"/>
          <w:szCs w:val="20"/>
        </w:rPr>
        <w:t>DETERMINATION AND FINDINGS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DEPARTMENT OF HEALTH AND HUMAN SERVICES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NATIONAL INSTITUTE OF HEALTH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DETERMINATION AND FINDINGS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AUTHORITY TO ENTER INTO </w:t>
      </w:r>
      <w:r w:rsidR="00841134" w:rsidRPr="00922470">
        <w:rPr>
          <w:rFonts w:ascii="Georgia" w:hAnsi="Georgia" w:cs="Verdana"/>
          <w:sz w:val="20"/>
          <w:szCs w:val="20"/>
        </w:rPr>
        <w:t>A TIME AND MATERIALS CONTRACT TASK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FAR </w:t>
      </w:r>
      <w:r w:rsidR="0028725F" w:rsidRPr="00922470">
        <w:rPr>
          <w:rFonts w:ascii="Georgia" w:hAnsi="Georgia" w:cs="Verdana"/>
          <w:sz w:val="20"/>
          <w:szCs w:val="20"/>
        </w:rPr>
        <w:t>16.601</w:t>
      </w:r>
    </w:p>
    <w:p w:rsidR="00917A26" w:rsidRPr="00922470" w:rsidRDefault="00917A26" w:rsidP="00917A26">
      <w:pPr>
        <w:pStyle w:val="Default"/>
        <w:jc w:val="center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b/>
          <w:bCs/>
          <w:sz w:val="20"/>
          <w:szCs w:val="20"/>
        </w:rPr>
        <w:t>I HEREBY FIND THAT</w:t>
      </w:r>
      <w:r w:rsidRPr="00922470">
        <w:rPr>
          <w:rFonts w:ascii="Georgia" w:hAnsi="Georgia" w:cs="Verdana"/>
          <w:sz w:val="20"/>
          <w:szCs w:val="20"/>
        </w:rPr>
        <w:t xml:space="preserve">: 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841134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(1) The </w:t>
      </w:r>
      <w:r w:rsidR="00231394" w:rsidRPr="00922470">
        <w:rPr>
          <w:rFonts w:ascii="Georgia" w:hAnsi="Georgia" w:cs="Verdana"/>
          <w:sz w:val="20"/>
          <w:szCs w:val="20"/>
        </w:rPr>
        <w:t xml:space="preserve">Office of the Director (OD), </w:t>
      </w:r>
      <w:r w:rsidR="003B6B3A">
        <w:rPr>
          <w:rFonts w:ascii="Georgia" w:hAnsi="Georgia" w:cs="Verdana"/>
          <w:color w:val="FF0000"/>
          <w:sz w:val="20"/>
          <w:szCs w:val="20"/>
        </w:rPr>
        <w:t>Insert your I</w:t>
      </w:r>
      <w:r w:rsidR="00D31A54" w:rsidRPr="00922470">
        <w:rPr>
          <w:rFonts w:ascii="Georgia" w:hAnsi="Georgia" w:cs="Verdana"/>
          <w:color w:val="FF0000"/>
          <w:sz w:val="20"/>
          <w:szCs w:val="20"/>
        </w:rPr>
        <w:t>nstitute here</w:t>
      </w:r>
      <w:r w:rsidRPr="00922470">
        <w:rPr>
          <w:rFonts w:ascii="Georgia" w:hAnsi="Georgia" w:cs="Verdana"/>
          <w:sz w:val="20"/>
          <w:szCs w:val="20"/>
        </w:rPr>
        <w:t xml:space="preserve"> p</w:t>
      </w:r>
      <w:r w:rsidR="00917A26" w:rsidRPr="00922470">
        <w:rPr>
          <w:rFonts w:ascii="Georgia" w:hAnsi="Georgia" w:cs="Verdana"/>
          <w:sz w:val="20"/>
          <w:szCs w:val="20"/>
        </w:rPr>
        <w:t xml:space="preserve">roposes to enter into a </w:t>
      </w:r>
      <w:r w:rsidRPr="00922470">
        <w:rPr>
          <w:rFonts w:ascii="Georgia" w:hAnsi="Georgia" w:cs="Verdana"/>
          <w:sz w:val="20"/>
          <w:szCs w:val="20"/>
        </w:rPr>
        <w:t>time and materials</w:t>
      </w:r>
      <w:r w:rsidR="00917A26" w:rsidRPr="00922470">
        <w:rPr>
          <w:rFonts w:ascii="Georgia" w:hAnsi="Georgia" w:cs="Verdana"/>
          <w:sz w:val="20"/>
          <w:szCs w:val="20"/>
        </w:rPr>
        <w:t xml:space="preserve"> </w:t>
      </w:r>
      <w:r w:rsidRPr="00922470">
        <w:rPr>
          <w:rFonts w:ascii="Georgia" w:hAnsi="Georgia" w:cs="Verdana"/>
          <w:sz w:val="20"/>
          <w:szCs w:val="20"/>
        </w:rPr>
        <w:t xml:space="preserve">task </w:t>
      </w:r>
      <w:r w:rsidR="002B5112" w:rsidRPr="00922470">
        <w:rPr>
          <w:rFonts w:ascii="Georgia" w:hAnsi="Georgia" w:cs="Verdana"/>
          <w:sz w:val="20"/>
          <w:szCs w:val="20"/>
        </w:rPr>
        <w:t>order against the NIH Conference, Administrative, and Travel Services I</w:t>
      </w:r>
      <w:r w:rsidR="002A190C" w:rsidRPr="00922470">
        <w:rPr>
          <w:rFonts w:ascii="Georgia" w:hAnsi="Georgia" w:cs="Verdana"/>
          <w:sz w:val="20"/>
          <w:szCs w:val="20"/>
        </w:rPr>
        <w:t>I</w:t>
      </w:r>
      <w:r w:rsidR="002B5112" w:rsidRPr="00922470">
        <w:rPr>
          <w:rFonts w:ascii="Georgia" w:hAnsi="Georgia" w:cs="Verdana"/>
          <w:sz w:val="20"/>
          <w:szCs w:val="20"/>
        </w:rPr>
        <w:t xml:space="preserve">I contract </w:t>
      </w:r>
      <w:r w:rsidRPr="00922470">
        <w:rPr>
          <w:rFonts w:ascii="Georgia" w:hAnsi="Georgia" w:cs="Verdana"/>
          <w:sz w:val="20"/>
          <w:szCs w:val="20"/>
        </w:rPr>
        <w:t xml:space="preserve">to provide </w:t>
      </w:r>
      <w:r w:rsidR="00231394" w:rsidRPr="00922470">
        <w:rPr>
          <w:rFonts w:ascii="Georgia" w:hAnsi="Georgia" w:cs="Verdana"/>
          <w:sz w:val="20"/>
          <w:szCs w:val="20"/>
        </w:rPr>
        <w:t>logistical and administrative support</w:t>
      </w:r>
      <w:r w:rsidR="00392B3F" w:rsidRPr="00922470">
        <w:rPr>
          <w:rFonts w:ascii="Georgia" w:hAnsi="Georgia" w:cs="Verdana"/>
          <w:sz w:val="20"/>
          <w:szCs w:val="20"/>
        </w:rPr>
        <w:t>.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231394" w:rsidRPr="00922470" w:rsidRDefault="00917A26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2</w:t>
      </w:r>
      <w:r w:rsidRPr="00922470">
        <w:rPr>
          <w:rFonts w:ascii="Georgia" w:hAnsi="Georgia" w:cs="Verdana"/>
          <w:sz w:val="20"/>
          <w:szCs w:val="20"/>
        </w:rPr>
        <w:t>) The anticipated benefits, anticipated costs (including fees) and contract time frames are as follows:</w:t>
      </w:r>
      <w:r w:rsidR="009B0F9F" w:rsidRPr="00922470">
        <w:rPr>
          <w:rFonts w:ascii="Georgia" w:hAnsi="Georgia" w:cs="Verdana"/>
          <w:sz w:val="20"/>
          <w:szCs w:val="20"/>
        </w:rPr>
        <w:t xml:space="preserve"> </w:t>
      </w:r>
      <w:r w:rsidR="003F3C50" w:rsidRPr="00922470">
        <w:rPr>
          <w:rFonts w:ascii="Georgia" w:hAnsi="Georgia" w:cs="Verdana"/>
          <w:sz w:val="20"/>
          <w:szCs w:val="20"/>
        </w:rPr>
        <w:t xml:space="preserve">an independent government cost estimate was developed </w:t>
      </w:r>
      <w:r w:rsidR="00392B3F" w:rsidRPr="00922470">
        <w:rPr>
          <w:rFonts w:ascii="Georgia" w:hAnsi="Georgia" w:cs="Verdana"/>
          <w:sz w:val="20"/>
          <w:szCs w:val="20"/>
        </w:rPr>
        <w:t xml:space="preserve">which estimated the cost to be approximately </w:t>
      </w:r>
      <w:r w:rsidR="009B0F9F" w:rsidRPr="00922470">
        <w:rPr>
          <w:rFonts w:ascii="Georgia" w:hAnsi="Georgia" w:cs="Verdana"/>
          <w:sz w:val="20"/>
          <w:szCs w:val="20"/>
        </w:rPr>
        <w:t>$</w:t>
      </w:r>
      <w:r w:rsidR="0054188E" w:rsidRPr="00922470">
        <w:rPr>
          <w:rFonts w:ascii="Georgia" w:hAnsi="Georgia" w:cs="Verdana"/>
          <w:color w:val="FF0000"/>
          <w:sz w:val="20"/>
          <w:szCs w:val="20"/>
        </w:rPr>
        <w:t>000000</w:t>
      </w:r>
      <w:r w:rsidR="00BC6153" w:rsidRPr="00922470">
        <w:rPr>
          <w:rFonts w:ascii="Georgia" w:hAnsi="Georgia" w:cs="Verdana"/>
          <w:color w:val="FF0000"/>
          <w:sz w:val="20"/>
          <w:szCs w:val="20"/>
        </w:rPr>
        <w:t>.00</w:t>
      </w:r>
      <w:r w:rsidR="003F3C50" w:rsidRPr="00922470">
        <w:rPr>
          <w:rFonts w:ascii="Georgia" w:hAnsi="Georgia" w:cs="Verdana"/>
          <w:sz w:val="20"/>
          <w:szCs w:val="20"/>
        </w:rPr>
        <w:t xml:space="preserve">.  The </w:t>
      </w:r>
      <w:r w:rsidR="002B5112" w:rsidRPr="00922470">
        <w:rPr>
          <w:rFonts w:ascii="Georgia" w:hAnsi="Georgia" w:cs="Verdana"/>
          <w:sz w:val="20"/>
          <w:szCs w:val="20"/>
        </w:rPr>
        <w:t xml:space="preserve">period of performance is anticipated to be </w:t>
      </w:r>
      <w:r w:rsidR="00A9171A" w:rsidRPr="00922470">
        <w:rPr>
          <w:rFonts w:ascii="Georgia" w:hAnsi="Georgia" w:cs="Verdana"/>
          <w:color w:val="FF0000"/>
          <w:sz w:val="20"/>
          <w:szCs w:val="20"/>
        </w:rPr>
        <w:t>(POP Start Date)</w:t>
      </w:r>
      <w:r w:rsidR="002B5112" w:rsidRPr="00922470">
        <w:rPr>
          <w:rFonts w:ascii="Georgia" w:hAnsi="Georgia" w:cs="Verdana"/>
          <w:sz w:val="20"/>
          <w:szCs w:val="20"/>
        </w:rPr>
        <w:t xml:space="preserve"> through </w:t>
      </w:r>
      <w:r w:rsidR="00A9171A" w:rsidRPr="00922470">
        <w:rPr>
          <w:rFonts w:ascii="Georgia" w:hAnsi="Georgia" w:cs="Verdana"/>
          <w:color w:val="FF0000"/>
          <w:sz w:val="20"/>
          <w:szCs w:val="20"/>
        </w:rPr>
        <w:t>(POP End Date)</w:t>
      </w:r>
      <w:r w:rsidR="002B5112" w:rsidRPr="00922470">
        <w:rPr>
          <w:rFonts w:ascii="Georgia" w:hAnsi="Georgia" w:cs="Verdana"/>
          <w:sz w:val="20"/>
          <w:szCs w:val="20"/>
        </w:rPr>
        <w:t xml:space="preserve">. </w:t>
      </w:r>
      <w:r w:rsidR="00231394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This task will support several programs and activities: </w:t>
      </w:r>
    </w:p>
    <w:p w:rsidR="00231394" w:rsidRPr="00922470" w:rsidRDefault="00231394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</w:p>
    <w:p w:rsidR="002B5112" w:rsidRPr="00922470" w:rsidRDefault="00A9171A" w:rsidP="00231394">
      <w:pPr>
        <w:pStyle w:val="Default"/>
        <w:numPr>
          <w:ilvl w:val="0"/>
          <w:numId w:val="1"/>
        </w:numPr>
        <w:ind w:left="1440" w:hanging="720"/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>NIH Health Awareness Conference, here please provide the name and details of your conference</w:t>
      </w:r>
    </w:p>
    <w:p w:rsidR="00231394" w:rsidRPr="00922470" w:rsidRDefault="00231394" w:rsidP="00231394">
      <w:pPr>
        <w:pStyle w:val="Default"/>
        <w:numPr>
          <w:ilvl w:val="0"/>
          <w:numId w:val="1"/>
        </w:numPr>
        <w:ind w:left="1440" w:hanging="720"/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 xml:space="preserve">NIH </w:t>
      </w:r>
      <w:r w:rsidR="00A9171A" w:rsidRPr="00922470">
        <w:rPr>
          <w:rFonts w:ascii="Georgia" w:hAnsi="Georgia" w:cs="Verdana"/>
          <w:bCs/>
          <w:iCs/>
          <w:color w:val="FF0000"/>
          <w:sz w:val="20"/>
          <w:szCs w:val="20"/>
        </w:rPr>
        <w:t>Meeting</w:t>
      </w: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 xml:space="preserve">, </w:t>
      </w:r>
      <w:r w:rsidR="00A9171A" w:rsidRPr="00922470">
        <w:rPr>
          <w:rFonts w:ascii="Georgia" w:hAnsi="Georgia" w:cs="Verdana"/>
          <w:bCs/>
          <w:iCs/>
          <w:color w:val="FF0000"/>
          <w:sz w:val="20"/>
          <w:szCs w:val="20"/>
        </w:rPr>
        <w:t>here please provide the name and details of your meeting</w:t>
      </w: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>.</w:t>
      </w:r>
    </w:p>
    <w:p w:rsidR="00231394" w:rsidRPr="00922470" w:rsidRDefault="00231394" w:rsidP="00231394">
      <w:pPr>
        <w:pStyle w:val="Default"/>
        <w:numPr>
          <w:ilvl w:val="0"/>
          <w:numId w:val="1"/>
        </w:numPr>
        <w:ind w:left="1440" w:hanging="720"/>
        <w:rPr>
          <w:rFonts w:ascii="Georgia" w:hAnsi="Georgia" w:cs="Verdana"/>
          <w:bCs/>
          <w:iCs/>
          <w:color w:val="FF0000"/>
          <w:sz w:val="20"/>
          <w:szCs w:val="20"/>
        </w:rPr>
      </w:pPr>
      <w:r w:rsidRPr="00922470">
        <w:rPr>
          <w:rFonts w:ascii="Georgia" w:hAnsi="Georgia" w:cs="Verdana"/>
          <w:bCs/>
          <w:iCs/>
          <w:color w:val="FF0000"/>
          <w:sz w:val="20"/>
          <w:szCs w:val="20"/>
        </w:rPr>
        <w:t xml:space="preserve">NIH </w:t>
      </w:r>
      <w:r w:rsidR="00A9171A" w:rsidRPr="00922470">
        <w:rPr>
          <w:rFonts w:ascii="Georgia" w:hAnsi="Georgia" w:cs="Verdana"/>
          <w:bCs/>
          <w:iCs/>
          <w:color w:val="FF0000"/>
          <w:sz w:val="20"/>
          <w:szCs w:val="20"/>
        </w:rPr>
        <w:t>Site Visit, here please provide the name and details of your site visit.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2B5112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3</w:t>
      </w:r>
      <w:r w:rsidRPr="00922470">
        <w:rPr>
          <w:rFonts w:ascii="Georgia" w:hAnsi="Georgia" w:cs="Verdana"/>
          <w:sz w:val="20"/>
          <w:szCs w:val="20"/>
        </w:rPr>
        <w:t xml:space="preserve">) The </w:t>
      </w:r>
      <w:r w:rsidRPr="00922470">
        <w:rPr>
          <w:rFonts w:ascii="Georgia" w:hAnsi="Georgia" w:cs="Verdana"/>
          <w:color w:val="auto"/>
          <w:sz w:val="20"/>
          <w:szCs w:val="20"/>
        </w:rPr>
        <w:t xml:space="preserve">recommended contracting approach is: </w:t>
      </w:r>
      <w:r w:rsidR="009B0F9F" w:rsidRPr="00922470">
        <w:rPr>
          <w:rFonts w:ascii="Georgia" w:hAnsi="Georgia" w:cs="Verdana"/>
          <w:bCs/>
          <w:iCs/>
          <w:color w:val="auto"/>
          <w:sz w:val="20"/>
          <w:szCs w:val="20"/>
        </w:rPr>
        <w:t>A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time and materials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ta</w:t>
      </w:r>
      <w:r w:rsidR="00E22AD5" w:rsidRPr="00922470">
        <w:rPr>
          <w:rFonts w:ascii="Georgia" w:hAnsi="Georgia" w:cs="Verdana"/>
          <w:bCs/>
          <w:iCs/>
          <w:color w:val="auto"/>
          <w:sz w:val="20"/>
          <w:szCs w:val="20"/>
        </w:rPr>
        <w:t>sk order placed against the NIH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>CATS II</w:t>
      </w:r>
      <w:r w:rsidR="002A190C" w:rsidRPr="00922470">
        <w:rPr>
          <w:rFonts w:ascii="Georgia" w:hAnsi="Georgia" w:cs="Verdana"/>
          <w:bCs/>
          <w:iCs/>
          <w:color w:val="auto"/>
          <w:sz w:val="20"/>
          <w:szCs w:val="20"/>
        </w:rPr>
        <w:t>I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</w:t>
      </w:r>
      <w:r w:rsidR="00FA20BF" w:rsidRPr="00922470">
        <w:rPr>
          <w:rFonts w:ascii="Georgia" w:hAnsi="Georgia" w:cs="Verdana"/>
          <w:bCs/>
          <w:iCs/>
          <w:color w:val="auto"/>
          <w:sz w:val="20"/>
          <w:szCs w:val="20"/>
        </w:rPr>
        <w:t>C</w:t>
      </w:r>
      <w:r w:rsidR="009B0F9F" w:rsidRPr="00922470">
        <w:rPr>
          <w:rFonts w:ascii="Georgia" w:hAnsi="Georgia" w:cs="Verdana"/>
          <w:bCs/>
          <w:iCs/>
          <w:color w:val="auto"/>
          <w:sz w:val="20"/>
          <w:szCs w:val="20"/>
        </w:rPr>
        <w:t>ontrac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t </w:t>
      </w:r>
      <w:r w:rsidR="00E22AD5" w:rsidRPr="00922470">
        <w:rPr>
          <w:rFonts w:ascii="Georgia" w:hAnsi="Georgia" w:cs="Verdana"/>
          <w:bCs/>
          <w:iCs/>
          <w:color w:val="auto"/>
          <w:sz w:val="20"/>
          <w:szCs w:val="20"/>
        </w:rPr>
        <w:t>Vehicle</w:t>
      </w:r>
      <w:r w:rsidR="002B5112" w:rsidRPr="00922470">
        <w:rPr>
          <w:rFonts w:ascii="Georgia" w:hAnsi="Georgia" w:cs="Arial"/>
          <w:sz w:val="20"/>
          <w:szCs w:val="20"/>
        </w:rPr>
        <w:t xml:space="preserve">.  </w:t>
      </w:r>
      <w:r w:rsidR="002B5112" w:rsidRPr="00922470">
        <w:rPr>
          <w:rFonts w:ascii="Georgia" w:hAnsi="Georgia" w:cs="Verdana"/>
          <w:sz w:val="20"/>
          <w:szCs w:val="20"/>
        </w:rPr>
        <w:t xml:space="preserve">The </w:t>
      </w:r>
      <w:r w:rsidR="00EC1B88">
        <w:rPr>
          <w:rFonts w:ascii="Georgia" w:hAnsi="Georgia" w:cs="Verdana"/>
          <w:sz w:val="20"/>
          <w:szCs w:val="20"/>
        </w:rPr>
        <w:t>Task Order Request Package (TORP) number</w:t>
      </w:r>
      <w:r w:rsidR="002B5112" w:rsidRPr="00922470">
        <w:rPr>
          <w:rFonts w:ascii="Georgia" w:hAnsi="Georgia" w:cs="Verdana"/>
          <w:sz w:val="20"/>
          <w:szCs w:val="20"/>
        </w:rPr>
        <w:t xml:space="preserve"> is </w:t>
      </w:r>
      <w:r w:rsidR="00A9171A" w:rsidRPr="00922470">
        <w:rPr>
          <w:rFonts w:ascii="Georgia" w:hAnsi="Georgia" w:cs="Verdana"/>
          <w:color w:val="FF0000"/>
          <w:sz w:val="20"/>
          <w:szCs w:val="20"/>
        </w:rPr>
        <w:t>XXXX</w:t>
      </w:r>
      <w:r w:rsidR="002B5112" w:rsidRPr="00922470">
        <w:rPr>
          <w:rFonts w:ascii="Georgia" w:hAnsi="Georgia" w:cs="Verdana"/>
          <w:sz w:val="20"/>
          <w:szCs w:val="20"/>
        </w:rPr>
        <w:t>.</w:t>
      </w:r>
    </w:p>
    <w:p w:rsidR="00E93447" w:rsidRPr="00922470" w:rsidRDefault="00E93447" w:rsidP="00917A26">
      <w:pPr>
        <w:pStyle w:val="Default"/>
        <w:rPr>
          <w:rFonts w:ascii="Georgia" w:hAnsi="Georgia" w:cs="Verdana"/>
          <w:color w:val="FF0000"/>
          <w:sz w:val="20"/>
          <w:szCs w:val="20"/>
        </w:rPr>
      </w:pPr>
    </w:p>
    <w:p w:rsidR="00E93447" w:rsidRPr="00922470" w:rsidRDefault="00917A26" w:rsidP="00917A26">
      <w:pPr>
        <w:pStyle w:val="Default"/>
        <w:rPr>
          <w:rFonts w:ascii="Georgia" w:hAnsi="Georgia" w:cs="Verdana"/>
          <w:bCs/>
          <w:iCs/>
          <w:color w:val="auto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4</w:t>
      </w:r>
      <w:r w:rsidRPr="00922470">
        <w:rPr>
          <w:rFonts w:ascii="Georgia" w:hAnsi="Georgia" w:cs="Verdana"/>
          <w:sz w:val="20"/>
          <w:szCs w:val="20"/>
        </w:rPr>
        <w:t xml:space="preserve">) Tradeoffs (cost, schedule, performance) for this approach among other </w:t>
      </w:r>
      <w:r w:rsidRPr="00922470">
        <w:rPr>
          <w:rFonts w:ascii="Georgia" w:hAnsi="Georgia" w:cs="Verdana"/>
          <w:color w:val="auto"/>
          <w:sz w:val="20"/>
          <w:szCs w:val="20"/>
        </w:rPr>
        <w:t xml:space="preserve">approaches considered: 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>A time and materials task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 order will provide the most economic means to obtain travel and honoraria support for </w:t>
      </w:r>
      <w:r w:rsidR="00392B3F" w:rsidRPr="00922470">
        <w:rPr>
          <w:rFonts w:ascii="Georgia" w:hAnsi="Georgia" w:cs="Verdana"/>
          <w:bCs/>
          <w:iCs/>
          <w:color w:val="auto"/>
          <w:sz w:val="20"/>
          <w:szCs w:val="20"/>
        </w:rPr>
        <w:t>speakers</w:t>
      </w:r>
      <w:r w:rsidR="00E93447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.  A firm fixed price contract mechanism would not be cost effective due to the extreme </w:t>
      </w:r>
      <w:r w:rsidR="00392B3F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variability 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>of travel costs</w:t>
      </w:r>
      <w:r w:rsidR="00392B3F" w:rsidRPr="00922470">
        <w:rPr>
          <w:rFonts w:ascii="Georgia" w:hAnsi="Georgia" w:cs="Verdana"/>
          <w:bCs/>
          <w:iCs/>
          <w:color w:val="auto"/>
          <w:sz w:val="20"/>
          <w:szCs w:val="20"/>
        </w:rPr>
        <w:t>, especially since the cities from which the speakers would be traveling are not yet known</w:t>
      </w:r>
      <w:r w:rsidR="002B5112" w:rsidRPr="00922470">
        <w:rPr>
          <w:rFonts w:ascii="Georgia" w:hAnsi="Georgia" w:cs="Verdana"/>
          <w:bCs/>
          <w:iCs/>
          <w:color w:val="auto"/>
          <w:sz w:val="20"/>
          <w:szCs w:val="20"/>
        </w:rPr>
        <w:t xml:space="preserve">. </w:t>
      </w:r>
    </w:p>
    <w:p w:rsidR="002B5112" w:rsidRPr="00922470" w:rsidRDefault="002B5112" w:rsidP="00917A26">
      <w:pPr>
        <w:pStyle w:val="Default"/>
        <w:rPr>
          <w:rFonts w:ascii="Georgia" w:hAnsi="Georgia" w:cs="Verdana"/>
          <w:color w:val="FF0000"/>
          <w:sz w:val="20"/>
          <w:szCs w:val="20"/>
        </w:rPr>
      </w:pP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(</w:t>
      </w:r>
      <w:r w:rsidR="00AE6D21" w:rsidRPr="00922470">
        <w:rPr>
          <w:rFonts w:ascii="Georgia" w:hAnsi="Georgia" w:cs="Verdana"/>
          <w:sz w:val="20"/>
          <w:szCs w:val="20"/>
        </w:rPr>
        <w:t>5</w:t>
      </w:r>
      <w:r w:rsidRPr="00922470">
        <w:rPr>
          <w:rFonts w:ascii="Georgia" w:hAnsi="Georgia" w:cs="Verdana"/>
          <w:sz w:val="20"/>
          <w:szCs w:val="20"/>
        </w:rPr>
        <w:t xml:space="preserve">) The services cannot be obtained as conveniently or economically by contracting directly with a private source. </w:t>
      </w:r>
    </w:p>
    <w:p w:rsidR="0054188E" w:rsidRPr="00922470" w:rsidRDefault="0054188E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54188E" w:rsidRPr="00922470" w:rsidRDefault="00D31A54" w:rsidP="00917A26">
      <w:pPr>
        <w:pStyle w:val="Default"/>
        <w:rPr>
          <w:rFonts w:ascii="Georgia" w:hAnsi="Georgia" w:cs="Verdana"/>
          <w:b/>
          <w:color w:val="FF0000"/>
          <w:sz w:val="28"/>
          <w:szCs w:val="28"/>
        </w:rPr>
      </w:pPr>
      <w:r w:rsidRPr="00922470">
        <w:rPr>
          <w:rFonts w:ascii="Georgia" w:hAnsi="Georgia" w:cs="Verdana"/>
          <w:b/>
          <w:color w:val="FF0000"/>
          <w:sz w:val="28"/>
          <w:szCs w:val="28"/>
        </w:rPr>
        <w:t>This is just a sample please insert information for your requirement where needed</w:t>
      </w:r>
    </w:p>
    <w:p w:rsidR="00917A26" w:rsidRPr="00922470" w:rsidRDefault="00D31A54" w:rsidP="00917A26">
      <w:pPr>
        <w:pStyle w:val="Default"/>
        <w:rPr>
          <w:rFonts w:ascii="Georgia" w:hAnsi="Georgia" w:cs="Verdana"/>
          <w:b/>
          <w:bCs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br w:type="page"/>
      </w:r>
      <w:r w:rsidR="00917A26" w:rsidRPr="00922470">
        <w:rPr>
          <w:rFonts w:ascii="Georgia" w:hAnsi="Georgia" w:cs="Verdana"/>
          <w:b/>
          <w:bCs/>
          <w:sz w:val="20"/>
          <w:szCs w:val="20"/>
        </w:rPr>
        <w:lastRenderedPageBreak/>
        <w:t xml:space="preserve">I HEREBY DETERMINE THAT: </w:t>
      </w:r>
    </w:p>
    <w:p w:rsidR="00917A26" w:rsidRPr="00922470" w:rsidRDefault="00917A26" w:rsidP="00917A26">
      <w:pPr>
        <w:pStyle w:val="Default"/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8764FF">
      <w:pPr>
        <w:pStyle w:val="Default"/>
        <w:spacing w:after="600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 xml:space="preserve">The authority exists under </w:t>
      </w:r>
      <w:r w:rsidR="0028725F" w:rsidRPr="00922470">
        <w:rPr>
          <w:rFonts w:ascii="Georgia" w:hAnsi="Georgia" w:cs="Verdana"/>
          <w:sz w:val="20"/>
          <w:szCs w:val="20"/>
        </w:rPr>
        <w:t>FAR 16.601</w:t>
      </w:r>
      <w:r w:rsidR="00E93447" w:rsidRPr="00922470">
        <w:rPr>
          <w:rFonts w:ascii="Georgia" w:hAnsi="Georgia" w:cs="Verdana"/>
          <w:sz w:val="20"/>
          <w:szCs w:val="20"/>
        </w:rPr>
        <w:t xml:space="preserve">, to enter into a </w:t>
      </w:r>
      <w:r w:rsidR="0028725F" w:rsidRPr="00922470">
        <w:rPr>
          <w:rFonts w:ascii="Georgia" w:hAnsi="Georgia" w:cs="Verdana"/>
          <w:sz w:val="20"/>
          <w:szCs w:val="20"/>
        </w:rPr>
        <w:t xml:space="preserve">time and materials </w:t>
      </w:r>
      <w:r w:rsidR="00E93447" w:rsidRPr="00922470">
        <w:rPr>
          <w:rFonts w:ascii="Georgia" w:hAnsi="Georgia" w:cs="Verdana"/>
          <w:sz w:val="20"/>
          <w:szCs w:val="20"/>
        </w:rPr>
        <w:t xml:space="preserve">task order </w:t>
      </w:r>
      <w:r w:rsidRPr="00922470">
        <w:rPr>
          <w:rFonts w:ascii="Georgia" w:hAnsi="Georgia" w:cs="Verdana"/>
          <w:sz w:val="20"/>
          <w:szCs w:val="20"/>
        </w:rPr>
        <w:t>as the most adva</w:t>
      </w:r>
      <w:r w:rsidR="00EC1B88">
        <w:rPr>
          <w:rFonts w:ascii="Georgia" w:hAnsi="Georgia" w:cs="Verdana"/>
          <w:sz w:val="20"/>
          <w:szCs w:val="20"/>
        </w:rPr>
        <w:t>ntageous to the Government, not</w:t>
      </w:r>
      <w:r w:rsidRPr="00922470">
        <w:rPr>
          <w:rFonts w:ascii="Georgia" w:hAnsi="Georgia" w:cs="Verdana"/>
          <w:sz w:val="20"/>
          <w:szCs w:val="20"/>
        </w:rPr>
        <w:t xml:space="preserve">withstanding fees and the increased risk associated with assisted contracting. Steps will be taken to ensure that </w:t>
      </w:r>
      <w:r w:rsidR="0028725F" w:rsidRPr="00922470">
        <w:rPr>
          <w:rFonts w:ascii="Georgia" w:hAnsi="Georgia" w:cs="Verdana"/>
          <w:sz w:val="20"/>
          <w:szCs w:val="20"/>
        </w:rPr>
        <w:t>task order</w:t>
      </w:r>
      <w:r w:rsidRPr="00922470">
        <w:rPr>
          <w:rFonts w:ascii="Georgia" w:hAnsi="Georgia" w:cs="Verdana"/>
          <w:sz w:val="20"/>
          <w:szCs w:val="20"/>
        </w:rPr>
        <w:t xml:space="preserve"> funding will comply with the bona fide needs rule and the Anti-Deficiency Act. </w:t>
      </w:r>
    </w:p>
    <w:p w:rsidR="00C65B09" w:rsidRDefault="00917A26" w:rsidP="009C3ACF">
      <w:pPr>
        <w:pStyle w:val="Default"/>
        <w:ind w:left="1440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___________________________________________</w:t>
      </w:r>
      <w:r w:rsidR="00941D3F" w:rsidRPr="00922470">
        <w:rPr>
          <w:rFonts w:ascii="Georgia" w:hAnsi="Georgia" w:cs="Verdana"/>
          <w:sz w:val="20"/>
          <w:szCs w:val="20"/>
        </w:rPr>
        <w:t>_____</w:t>
      </w:r>
      <w:r w:rsidRPr="00922470">
        <w:rPr>
          <w:rFonts w:ascii="Georgia" w:hAnsi="Georgia" w:cs="Verdana"/>
          <w:sz w:val="20"/>
          <w:szCs w:val="20"/>
        </w:rPr>
        <w:t xml:space="preserve"> </w:t>
      </w:r>
    </w:p>
    <w:p w:rsidR="00917A26" w:rsidRPr="00922470" w:rsidRDefault="00EC1B88" w:rsidP="009C3ACF">
      <w:pPr>
        <w:pStyle w:val="Default"/>
        <w:ind w:left="3456"/>
        <w:rPr>
          <w:rFonts w:ascii="Georgia" w:hAnsi="Georgia" w:cs="Verdana"/>
          <w:sz w:val="20"/>
          <w:szCs w:val="20"/>
        </w:rPr>
      </w:pPr>
      <w:r>
        <w:rPr>
          <w:rFonts w:ascii="Georgia" w:hAnsi="Georgia" w:cs="Verdana"/>
          <w:sz w:val="20"/>
          <w:szCs w:val="20"/>
        </w:rPr>
        <w:t>Date</w:t>
      </w:r>
      <w:r w:rsidR="00941D3F">
        <w:rPr>
          <w:rFonts w:ascii="Georgia" w:hAnsi="Georgia" w:cs="Verdana"/>
          <w:sz w:val="20"/>
          <w:szCs w:val="20"/>
        </w:rPr>
        <w:t>/</w:t>
      </w:r>
      <w:r w:rsidR="00917A26" w:rsidRPr="00922470">
        <w:rPr>
          <w:rFonts w:ascii="Georgia" w:hAnsi="Georgia" w:cs="Verdana"/>
          <w:sz w:val="20"/>
          <w:szCs w:val="20"/>
        </w:rPr>
        <w:t xml:space="preserve">Contracting Officer </w:t>
      </w:r>
    </w:p>
    <w:p w:rsidR="0054188E" w:rsidRPr="00922470" w:rsidRDefault="0054188E" w:rsidP="009C3ACF">
      <w:pPr>
        <w:pStyle w:val="Default"/>
        <w:spacing w:before="960"/>
        <w:ind w:left="1440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___________________________________________</w:t>
      </w:r>
      <w:r w:rsidR="0040356C" w:rsidRPr="00922470">
        <w:rPr>
          <w:rFonts w:ascii="Georgia" w:hAnsi="Georgia" w:cs="Verdana"/>
          <w:sz w:val="20"/>
          <w:szCs w:val="20"/>
        </w:rPr>
        <w:t>___</w:t>
      </w:r>
      <w:r w:rsidR="0040356C">
        <w:rPr>
          <w:rFonts w:ascii="Georgia" w:hAnsi="Georgia" w:cs="Verdana"/>
          <w:sz w:val="20"/>
          <w:szCs w:val="20"/>
        </w:rPr>
        <w:t>__</w:t>
      </w:r>
      <w:r w:rsidRPr="00922470">
        <w:rPr>
          <w:rFonts w:ascii="Georgia" w:hAnsi="Georgia" w:cs="Verdana"/>
          <w:sz w:val="20"/>
          <w:szCs w:val="20"/>
        </w:rPr>
        <w:t xml:space="preserve"> </w:t>
      </w:r>
    </w:p>
    <w:p w:rsidR="0054188E" w:rsidRPr="00922470" w:rsidRDefault="0054188E" w:rsidP="009C3ACF">
      <w:pPr>
        <w:pStyle w:val="Default"/>
        <w:ind w:left="3456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Date</w:t>
      </w:r>
      <w:r w:rsidR="0040356C">
        <w:rPr>
          <w:rFonts w:ascii="Georgia" w:hAnsi="Georgia" w:cs="Verdana"/>
          <w:sz w:val="20"/>
          <w:szCs w:val="20"/>
        </w:rPr>
        <w:t>/</w:t>
      </w:r>
      <w:r w:rsidRPr="00922470">
        <w:rPr>
          <w:rFonts w:ascii="Georgia" w:hAnsi="Georgia" w:cs="Verdana"/>
          <w:sz w:val="20"/>
          <w:szCs w:val="20"/>
        </w:rPr>
        <w:t>Diane J. Frasier</w:t>
      </w:r>
    </w:p>
    <w:p w:rsidR="0054188E" w:rsidRPr="00922470" w:rsidRDefault="0054188E" w:rsidP="009C3ACF">
      <w:pPr>
        <w:pStyle w:val="Default"/>
        <w:ind w:left="-576" w:right="-360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Head of the Contracting Activity, and</w:t>
      </w:r>
    </w:p>
    <w:p w:rsidR="0054188E" w:rsidRPr="00922470" w:rsidRDefault="0054188E" w:rsidP="009C3ACF">
      <w:pPr>
        <w:pStyle w:val="Default"/>
        <w:ind w:left="-144" w:right="-360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Director of the Office of Acquisition and Logistics Management</w:t>
      </w:r>
    </w:p>
    <w:p w:rsidR="0054188E" w:rsidRPr="00922470" w:rsidRDefault="0054188E" w:rsidP="009C3ACF">
      <w:pPr>
        <w:pStyle w:val="Default"/>
        <w:ind w:left="-576" w:right="-360"/>
        <w:jc w:val="center"/>
        <w:rPr>
          <w:rFonts w:ascii="Georgia" w:hAnsi="Georgia" w:cs="Verdana"/>
          <w:sz w:val="20"/>
          <w:szCs w:val="20"/>
        </w:rPr>
      </w:pPr>
      <w:r w:rsidRPr="00922470">
        <w:rPr>
          <w:rFonts w:ascii="Georgia" w:hAnsi="Georgia" w:cs="Verdana"/>
          <w:sz w:val="20"/>
          <w:szCs w:val="20"/>
        </w:rPr>
        <w:t>National Institutes of Health</w:t>
      </w:r>
    </w:p>
    <w:p w:rsidR="0054188E" w:rsidRPr="00922470" w:rsidRDefault="0054188E" w:rsidP="0054188E">
      <w:pPr>
        <w:rPr>
          <w:rFonts w:ascii="Georgia" w:hAnsi="Georgia" w:cs="Verdana"/>
          <w:sz w:val="20"/>
          <w:szCs w:val="20"/>
        </w:rPr>
      </w:pPr>
    </w:p>
    <w:p w:rsidR="00917A26" w:rsidRPr="00922470" w:rsidRDefault="00917A26" w:rsidP="00917A26">
      <w:pPr>
        <w:rPr>
          <w:rFonts w:ascii="Georgia" w:hAnsi="Georgia" w:cs="Verdana"/>
          <w:sz w:val="20"/>
          <w:szCs w:val="20"/>
        </w:rPr>
      </w:pPr>
    </w:p>
    <w:p w:rsidR="00917A26" w:rsidRPr="00922470" w:rsidRDefault="00D31A54" w:rsidP="00917A26">
      <w:pPr>
        <w:rPr>
          <w:rFonts w:ascii="Georgia" w:hAnsi="Georgia" w:cs="Verdana"/>
          <w:color w:val="FF0000"/>
          <w:sz w:val="28"/>
          <w:szCs w:val="28"/>
        </w:rPr>
      </w:pPr>
      <w:r w:rsidRPr="00922470">
        <w:rPr>
          <w:rFonts w:ascii="Georgia" w:hAnsi="Georgia" w:cs="Verdana"/>
          <w:color w:val="FF0000"/>
          <w:sz w:val="28"/>
          <w:szCs w:val="28"/>
        </w:rPr>
        <w:t>Diane</w:t>
      </w:r>
      <w:r w:rsidR="00EC1B88">
        <w:rPr>
          <w:rFonts w:ascii="Georgia" w:hAnsi="Georgia" w:cs="Verdana"/>
          <w:color w:val="FF0000"/>
          <w:sz w:val="28"/>
          <w:szCs w:val="28"/>
        </w:rPr>
        <w:t xml:space="preserve"> Frasiser</w:t>
      </w:r>
      <w:r w:rsidR="00BE3049" w:rsidRPr="00922470">
        <w:rPr>
          <w:rFonts w:ascii="Georgia" w:hAnsi="Georgia" w:cs="Verdana"/>
          <w:color w:val="FF0000"/>
          <w:sz w:val="28"/>
          <w:szCs w:val="28"/>
        </w:rPr>
        <w:t>’s</w:t>
      </w:r>
      <w:r w:rsidRPr="00922470">
        <w:rPr>
          <w:rFonts w:ascii="Georgia" w:hAnsi="Georgia" w:cs="Verdana"/>
          <w:color w:val="FF0000"/>
          <w:sz w:val="28"/>
          <w:szCs w:val="28"/>
        </w:rPr>
        <w:t xml:space="preserve"> </w:t>
      </w:r>
      <w:r w:rsidR="00631C72" w:rsidRPr="00922470">
        <w:rPr>
          <w:rFonts w:ascii="Georgia" w:hAnsi="Georgia" w:cs="Verdana"/>
          <w:color w:val="FF0000"/>
          <w:sz w:val="28"/>
          <w:szCs w:val="28"/>
        </w:rPr>
        <w:t>signature</w:t>
      </w:r>
      <w:r w:rsidRPr="00922470">
        <w:rPr>
          <w:rFonts w:ascii="Georgia" w:hAnsi="Georgia" w:cs="Verdana"/>
          <w:color w:val="FF0000"/>
          <w:sz w:val="28"/>
          <w:szCs w:val="28"/>
        </w:rPr>
        <w:t xml:space="preserve"> is needed for any T&amp;M task order that </w:t>
      </w:r>
      <w:r w:rsidR="00982840" w:rsidRPr="00922470">
        <w:rPr>
          <w:rFonts w:ascii="Georgia" w:hAnsi="Georgia" w:cs="Verdana"/>
          <w:color w:val="FF0000"/>
          <w:sz w:val="28"/>
          <w:szCs w:val="28"/>
        </w:rPr>
        <w:t>is going to be over three years.</w:t>
      </w:r>
    </w:p>
    <w:p w:rsidR="00917A26" w:rsidRDefault="00917A26" w:rsidP="00917A26">
      <w:pPr>
        <w:rPr>
          <w:rFonts w:ascii="Verdana" w:hAnsi="Verdana" w:cs="Verdana"/>
          <w:sz w:val="20"/>
          <w:szCs w:val="20"/>
        </w:rPr>
      </w:pPr>
    </w:p>
    <w:p w:rsidR="00105081" w:rsidRDefault="00105081" w:rsidP="00917A26"/>
    <w:sectPr w:rsidR="00105081" w:rsidSect="00105081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13" w:rsidRDefault="00946713" w:rsidP="00922470">
      <w:pPr>
        <w:spacing w:after="0" w:line="240" w:lineRule="auto"/>
      </w:pPr>
      <w:r>
        <w:separator/>
      </w:r>
    </w:p>
  </w:endnote>
  <w:endnote w:type="continuationSeparator" w:id="0">
    <w:p w:rsidR="00946713" w:rsidRDefault="00946713" w:rsidP="009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23" w:rsidRPr="00944123" w:rsidRDefault="008D64D2" w:rsidP="00944123">
    <w:pPr>
      <w:pStyle w:val="Footer"/>
      <w:jc w:val="center"/>
    </w:pPr>
    <w:r>
      <w:rPr>
        <w:rFonts w:ascii="Times New Roman" w:hAnsi="Times New Roman"/>
        <w:color w:val="000000"/>
        <w:sz w:val="24"/>
      </w:rPr>
      <w:fldChar w:fldCharType="begin" w:fldLock="1"/>
    </w:r>
    <w:r>
      <w:rPr>
        <w:rFonts w:ascii="Times New Roman" w:hAnsi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="00944123" w:rsidRPr="00944123">
      <w:rPr>
        <w:rFonts w:ascii="Times New Roman" w:hAnsi="Times New Roman"/>
        <w:color w:val="000000"/>
        <w:sz w:val="24"/>
      </w:rPr>
      <w:t>Authorized Use Only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23" w:rsidRDefault="00944123" w:rsidP="00944123">
    <w:pPr>
      <w:pStyle w:val="Footer"/>
      <w:jc w:val="cen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fldChar w:fldCharType="begin" w:fldLock="1"/>
    </w:r>
    <w:r>
      <w:rPr>
        <w:rFonts w:ascii="Georgia" w:hAnsi="Georgia"/>
        <w:sz w:val="18"/>
        <w:szCs w:val="18"/>
      </w:rPr>
      <w:instrText xml:space="preserve"> DOCPROPERTY bjFooterBothDocProperty \* MERGEFORMAT </w:instrText>
    </w:r>
    <w:r>
      <w:rPr>
        <w:rFonts w:ascii="Georgia" w:hAnsi="Georgia"/>
        <w:sz w:val="18"/>
        <w:szCs w:val="18"/>
      </w:rPr>
      <w:fldChar w:fldCharType="end"/>
    </w:r>
  </w:p>
  <w:sdt>
    <w:sdtPr>
      <w:rPr>
        <w:rFonts w:ascii="Georgia" w:hAnsi="Georgia"/>
        <w:sz w:val="18"/>
        <w:szCs w:val="18"/>
      </w:rPr>
      <w:id w:val="89046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470" w:rsidRPr="00922470" w:rsidRDefault="003B6B3A" w:rsidP="0037136B">
        <w:pPr>
          <w:pStyle w:val="Footer"/>
          <w:ind w:left="6768"/>
          <w:rPr>
            <w:rFonts w:ascii="Georgia" w:hAnsi="Georgia"/>
            <w:sz w:val="18"/>
            <w:szCs w:val="18"/>
          </w:rPr>
        </w:pPr>
        <w:r w:rsidRPr="004159F6">
          <w:rPr>
            <w:rFonts w:ascii="Georgia" w:hAnsi="Georgia"/>
            <w:i/>
            <w:noProof/>
            <w:sz w:val="20"/>
          </w:rPr>
          <w:drawing>
            <wp:inline distT="0" distB="0" distL="0" distR="0">
              <wp:extent cx="2428875" cy="371475"/>
              <wp:effectExtent l="0" t="0" r="9525" b="9525"/>
              <wp:docPr id="1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22470" w:rsidRPr="003B6B3A" w:rsidRDefault="00922470" w:rsidP="0037136B">
    <w:pPr>
      <w:pStyle w:val="Footer"/>
      <w:rPr>
        <w:rFonts w:ascii="Georgia" w:hAnsi="Georgia"/>
        <w:sz w:val="16"/>
        <w:szCs w:val="16"/>
      </w:rPr>
    </w:pPr>
    <w:r w:rsidRPr="003B6B3A">
      <w:rPr>
        <w:rFonts w:ascii="Georgia" w:hAnsi="Georgia"/>
        <w:sz w:val="16"/>
        <w:szCs w:val="16"/>
      </w:rPr>
      <w:t>NIHC</w:t>
    </w:r>
    <w:r w:rsidR="0037136B">
      <w:rPr>
        <w:rFonts w:ascii="Georgia" w:hAnsi="Georgia"/>
        <w:sz w:val="16"/>
        <w:szCs w:val="16"/>
      </w:rPr>
      <w:t>ATS III Sample D&amp;F – Updated 7-02-19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23" w:rsidRPr="00944123" w:rsidRDefault="008D64D2" w:rsidP="00944123">
    <w:pPr>
      <w:pStyle w:val="Footer"/>
      <w:jc w:val="center"/>
    </w:pPr>
    <w:r>
      <w:rPr>
        <w:rFonts w:ascii="Times New Roman" w:hAnsi="Times New Roman"/>
        <w:color w:val="000000"/>
        <w:sz w:val="24"/>
      </w:rPr>
      <w:fldChar w:fldCharType="begin" w:fldLock="1"/>
    </w:r>
    <w:r>
      <w:rPr>
        <w:rFonts w:ascii="Times New Roman" w:hAnsi="Times New Roman"/>
        <w:color w:val="000000"/>
        <w:sz w:val="24"/>
      </w:rPr>
      <w:instrText xml:space="preserve"> DOCPROPERTY bjFooterFirstPageDocProperty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="00944123" w:rsidRPr="00944123">
      <w:rPr>
        <w:rFonts w:ascii="Times New Roman" w:hAnsi="Times New Roman"/>
        <w:color w:val="000000"/>
        <w:sz w:val="24"/>
      </w:rPr>
      <w:t>Authorized Use Only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13" w:rsidRDefault="00946713" w:rsidP="00922470">
      <w:pPr>
        <w:spacing w:after="0" w:line="240" w:lineRule="auto"/>
      </w:pPr>
      <w:r>
        <w:separator/>
      </w:r>
    </w:p>
  </w:footnote>
  <w:footnote w:type="continuationSeparator" w:id="0">
    <w:p w:rsidR="00946713" w:rsidRDefault="00946713" w:rsidP="0092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23" w:rsidRDefault="003B6B3A">
    <w:pPr>
      <w:pStyle w:val="Header"/>
    </w:pPr>
    <w:r w:rsidRPr="007A597D">
      <w:rPr>
        <w:noProof/>
      </w:rPr>
      <w:drawing>
        <wp:inline distT="0" distB="0" distL="0" distR="0">
          <wp:extent cx="1302385" cy="437515"/>
          <wp:effectExtent l="0" t="0" r="0" b="0"/>
          <wp:docPr id="93" name="Picture 93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BF7"/>
    <w:multiLevelType w:val="hybridMultilevel"/>
    <w:tmpl w:val="0A84BE8C"/>
    <w:lvl w:ilvl="0" w:tplc="7112506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CB033E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8320210">
      <w:numFmt w:val="bullet"/>
      <w:lvlText w:val=""/>
      <w:lvlJc w:val="left"/>
      <w:pPr>
        <w:ind w:left="2160" w:hanging="1800"/>
      </w:pPr>
    </w:lvl>
    <w:lvl w:ilvl="3" w:tplc="6CC6524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5C44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F4E5BF6">
      <w:numFmt w:val="bullet"/>
      <w:lvlText w:val=""/>
      <w:lvlJc w:val="left"/>
      <w:pPr>
        <w:ind w:left="4320" w:hanging="3960"/>
      </w:pPr>
    </w:lvl>
    <w:lvl w:ilvl="6" w:tplc="49BE800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526A76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E0039B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05664E3"/>
    <w:multiLevelType w:val="hybridMultilevel"/>
    <w:tmpl w:val="B6CC5C6C"/>
    <w:lvl w:ilvl="0" w:tplc="3CC602B2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C51A7"/>
    <w:multiLevelType w:val="hybridMultilevel"/>
    <w:tmpl w:val="999093D4"/>
    <w:lvl w:ilvl="0" w:tplc="B436F9B6">
      <w:start w:val="1"/>
      <w:numFmt w:val="decimal"/>
      <w:lvlText w:val="%1."/>
      <w:lvlJc w:val="left"/>
      <w:pPr>
        <w:ind w:left="720" w:hanging="360"/>
      </w:pPr>
    </w:lvl>
    <w:lvl w:ilvl="1" w:tplc="4FEC9832">
      <w:start w:val="1"/>
      <w:numFmt w:val="decimal"/>
      <w:lvlText w:val="%2."/>
      <w:lvlJc w:val="left"/>
      <w:pPr>
        <w:ind w:left="1440" w:hanging="1080"/>
      </w:pPr>
    </w:lvl>
    <w:lvl w:ilvl="2" w:tplc="3A5658B6">
      <w:start w:val="1"/>
      <w:numFmt w:val="decimal"/>
      <w:lvlText w:val="%3."/>
      <w:lvlJc w:val="left"/>
      <w:pPr>
        <w:ind w:left="2160" w:hanging="1980"/>
      </w:pPr>
    </w:lvl>
    <w:lvl w:ilvl="3" w:tplc="A1F22EF8">
      <w:start w:val="1"/>
      <w:numFmt w:val="decimal"/>
      <w:lvlText w:val="%4."/>
      <w:lvlJc w:val="left"/>
      <w:pPr>
        <w:ind w:left="2880" w:hanging="2520"/>
      </w:pPr>
    </w:lvl>
    <w:lvl w:ilvl="4" w:tplc="4E160088">
      <w:start w:val="1"/>
      <w:numFmt w:val="decimal"/>
      <w:lvlText w:val="%5."/>
      <w:lvlJc w:val="left"/>
      <w:pPr>
        <w:ind w:left="3600" w:hanging="3240"/>
      </w:pPr>
    </w:lvl>
    <w:lvl w:ilvl="5" w:tplc="AF1C3AF4">
      <w:start w:val="1"/>
      <w:numFmt w:val="decimal"/>
      <w:lvlText w:val="%6."/>
      <w:lvlJc w:val="left"/>
      <w:pPr>
        <w:ind w:left="4320" w:hanging="4140"/>
      </w:pPr>
    </w:lvl>
    <w:lvl w:ilvl="6" w:tplc="2B18928A">
      <w:start w:val="1"/>
      <w:numFmt w:val="decimal"/>
      <w:lvlText w:val="%7."/>
      <w:lvlJc w:val="left"/>
      <w:pPr>
        <w:ind w:left="5040" w:hanging="4680"/>
      </w:pPr>
    </w:lvl>
    <w:lvl w:ilvl="7" w:tplc="36BE8AC8">
      <w:start w:val="1"/>
      <w:numFmt w:val="decimal"/>
      <w:lvlText w:val="%8."/>
      <w:lvlJc w:val="left"/>
      <w:pPr>
        <w:ind w:left="5760" w:hanging="5400"/>
      </w:pPr>
    </w:lvl>
    <w:lvl w:ilvl="8" w:tplc="94E6D37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26"/>
    <w:rsid w:val="000D2A81"/>
    <w:rsid w:val="00105081"/>
    <w:rsid w:val="00231394"/>
    <w:rsid w:val="00275159"/>
    <w:rsid w:val="0028725F"/>
    <w:rsid w:val="002A1236"/>
    <w:rsid w:val="002A190C"/>
    <w:rsid w:val="002A4401"/>
    <w:rsid w:val="002B5112"/>
    <w:rsid w:val="0037136B"/>
    <w:rsid w:val="00392B3F"/>
    <w:rsid w:val="003A6B2C"/>
    <w:rsid w:val="003B6B3A"/>
    <w:rsid w:val="003F3C50"/>
    <w:rsid w:val="0040356C"/>
    <w:rsid w:val="004345AA"/>
    <w:rsid w:val="00437AD2"/>
    <w:rsid w:val="004E2C45"/>
    <w:rsid w:val="00521564"/>
    <w:rsid w:val="0054188E"/>
    <w:rsid w:val="005B4802"/>
    <w:rsid w:val="005D2C43"/>
    <w:rsid w:val="00631C72"/>
    <w:rsid w:val="00720545"/>
    <w:rsid w:val="007865E6"/>
    <w:rsid w:val="007E6D2E"/>
    <w:rsid w:val="00841134"/>
    <w:rsid w:val="008764FF"/>
    <w:rsid w:val="008A3BE5"/>
    <w:rsid w:val="008B1621"/>
    <w:rsid w:val="008D64D2"/>
    <w:rsid w:val="00917A26"/>
    <w:rsid w:val="00922470"/>
    <w:rsid w:val="00941D3F"/>
    <w:rsid w:val="00944123"/>
    <w:rsid w:val="00946713"/>
    <w:rsid w:val="00982840"/>
    <w:rsid w:val="009B0F9F"/>
    <w:rsid w:val="009C3ACF"/>
    <w:rsid w:val="00A9171A"/>
    <w:rsid w:val="00AE6D21"/>
    <w:rsid w:val="00BB6CEB"/>
    <w:rsid w:val="00BC6153"/>
    <w:rsid w:val="00BE3049"/>
    <w:rsid w:val="00C27FE9"/>
    <w:rsid w:val="00C65B09"/>
    <w:rsid w:val="00D31A54"/>
    <w:rsid w:val="00D8728C"/>
    <w:rsid w:val="00E22AD5"/>
    <w:rsid w:val="00E3580A"/>
    <w:rsid w:val="00E93447"/>
    <w:rsid w:val="00EC1B88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8D83B-7A64-499F-8F76-2C68C12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92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6785-7F12-4069-A5A1-280E2A3CEA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8BED66-FEEE-4C09-A394-3D602544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11CE9264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[AUOa:/b:/c:/d:/e:/f:/g:/h:/i:/j:/k:/l:/m:/n:/o:/p:/q:/r:/s:/t:/u:/v:/w:]</cp:keywords>
  <cp:lastModifiedBy>Leslie Olinger</cp:lastModifiedBy>
  <cp:revision>2</cp:revision>
  <cp:lastPrinted>2012-04-25T18:17:00Z</cp:lastPrinted>
  <dcterms:created xsi:type="dcterms:W3CDTF">2019-07-18T16:23:00Z</dcterms:created>
  <dcterms:modified xsi:type="dcterms:W3CDTF">2019-07-18T16:23:00Z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b32f0e9a-8512-4280-beef-984dc3988187</vt:lpwstr>
  </property>
  <property fmtid="{D5CDD505-2E9C-101B-9397-08002B2CF9AE}" pid="3" name="bjSaver">
    <vt:lpwstr>D0XJwIHbPSSPH/+hWn+weihpJdUee6Y9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