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Form Description"/>
        <w:tblDescription w:val="This is the intro information to the NIHCATS III training request form"/>
      </w:tblPr>
      <w:tblGrid>
        <w:gridCol w:w="9350"/>
      </w:tblGrid>
      <w:tr w:rsidR="0024375C" w:rsidTr="00D5786D">
        <w:trPr>
          <w:trHeight w:val="665"/>
          <w:tblHeader/>
        </w:trPr>
        <w:tc>
          <w:tcPr>
            <w:tcW w:w="9576" w:type="dxa"/>
            <w:vAlign w:val="center"/>
          </w:tcPr>
          <w:p w:rsidR="0024375C" w:rsidRPr="005E14B0" w:rsidRDefault="0024375C" w:rsidP="00D5786D">
            <w:pPr>
              <w:spacing w:line="276" w:lineRule="auto"/>
              <w:rPr>
                <w:rFonts w:ascii="Georgia" w:eastAsiaTheme="minorHAnsi" w:hAnsi="Georgia" w:cs="Arial"/>
                <w:sz w:val="18"/>
                <w:szCs w:val="18"/>
              </w:rPr>
            </w:pPr>
            <w:bookmarkStart w:id="0" w:name="_GoBack"/>
            <w:bookmarkEnd w:id="0"/>
            <w:r w:rsidRPr="005E14B0">
              <w:rPr>
                <w:rFonts w:ascii="Georgia" w:eastAsiaTheme="minorHAnsi" w:hAnsi="Georgia" w:cs="Arial"/>
                <w:sz w:val="18"/>
                <w:szCs w:val="18"/>
              </w:rPr>
              <w:t>Befo</w:t>
            </w:r>
            <w:r w:rsidR="00565B85">
              <w:rPr>
                <w:rFonts w:ascii="Georgia" w:eastAsiaTheme="minorHAnsi" w:hAnsi="Georgia" w:cs="Arial"/>
                <w:sz w:val="18"/>
                <w:szCs w:val="18"/>
              </w:rPr>
              <w:t>re completing this form</w:t>
            </w:r>
            <w:r w:rsidRPr="005E14B0">
              <w:rPr>
                <w:rFonts w:ascii="Georgia" w:eastAsiaTheme="minorHAnsi" w:hAnsi="Georgia" w:cs="Arial"/>
                <w:sz w:val="18"/>
                <w:szCs w:val="18"/>
              </w:rPr>
              <w:t xml:space="preserve">, please visit the </w:t>
            </w:r>
            <w:hyperlink r:id="rId9" w:history="1">
              <w:r w:rsidRPr="00D5786D">
                <w:rPr>
                  <w:rStyle w:val="Hyperlink"/>
                  <w:rFonts w:ascii="Georgia" w:eastAsiaTheme="minorHAnsi" w:hAnsi="Georgia" w:cs="Arial"/>
                  <w:sz w:val="18"/>
                  <w:szCs w:val="18"/>
                </w:rPr>
                <w:t>'Resources'</w:t>
              </w:r>
            </w:hyperlink>
            <w:r w:rsidRPr="005E14B0">
              <w:rPr>
                <w:rFonts w:ascii="Georgia" w:eastAsiaTheme="minorHAnsi" w:hAnsi="Georgia" w:cs="Arial"/>
                <w:sz w:val="18"/>
                <w:szCs w:val="18"/>
              </w:rPr>
              <w:t xml:space="preserve"> tab of the NIHCATS I</w:t>
            </w:r>
            <w:r w:rsidR="003D0CF8" w:rsidRPr="005E14B0">
              <w:rPr>
                <w:rFonts w:ascii="Georgia" w:eastAsiaTheme="minorHAnsi" w:hAnsi="Georgia" w:cs="Arial"/>
                <w:sz w:val="18"/>
                <w:szCs w:val="18"/>
              </w:rPr>
              <w:t>I</w:t>
            </w:r>
            <w:r w:rsidR="00D5786D">
              <w:rPr>
                <w:rFonts w:ascii="Georgia" w:eastAsiaTheme="minorHAnsi" w:hAnsi="Georgia" w:cs="Arial"/>
                <w:sz w:val="18"/>
                <w:szCs w:val="18"/>
              </w:rPr>
              <w:t>I Website</w:t>
            </w:r>
            <w:r w:rsidRPr="005E14B0">
              <w:rPr>
                <w:rFonts w:ascii="Georgia" w:eastAsiaTheme="minorHAnsi" w:hAnsi="Georgia" w:cs="Arial"/>
                <w:sz w:val="18"/>
                <w:szCs w:val="18"/>
              </w:rPr>
              <w:t xml:space="preserve"> for more information on using the NIHCATS II</w:t>
            </w:r>
            <w:r w:rsidR="003D0CF8" w:rsidRPr="005E14B0">
              <w:rPr>
                <w:rFonts w:ascii="Georgia" w:eastAsiaTheme="minorHAnsi" w:hAnsi="Georgia" w:cs="Arial"/>
                <w:sz w:val="18"/>
                <w:szCs w:val="18"/>
              </w:rPr>
              <w:t>I</w:t>
            </w:r>
            <w:r w:rsidRPr="005E14B0">
              <w:rPr>
                <w:rFonts w:ascii="Georgia" w:eastAsiaTheme="minorHAnsi" w:hAnsi="Georgia" w:cs="Arial"/>
                <w:sz w:val="18"/>
                <w:szCs w:val="18"/>
              </w:rPr>
              <w:t xml:space="preserve"> contract vehicle.</w:t>
            </w:r>
          </w:p>
        </w:tc>
      </w:tr>
    </w:tbl>
    <w:p w:rsidR="00322360" w:rsidRPr="005E14B0" w:rsidRDefault="00322360" w:rsidP="007B65A6">
      <w:pPr>
        <w:spacing w:before="240"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b/>
          <w:sz w:val="18"/>
          <w:szCs w:val="18"/>
          <w:u w:val="single"/>
        </w:rPr>
        <w:t>Today's Date</w:t>
      </w:r>
      <w:r w:rsidRPr="005E14B0">
        <w:rPr>
          <w:rFonts w:ascii="Georgia" w:eastAsiaTheme="minorHAnsi" w:hAnsi="Georgia" w:cs="Arial"/>
          <w:b/>
          <w:sz w:val="18"/>
          <w:szCs w:val="18"/>
        </w:rPr>
        <w:t>: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7"/>
          <w:placeholder>
            <w:docPart w:val="C90E858667F348E58103A821EE55EF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</w:p>
    <w:p w:rsidR="0097011B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>1. I would like to request additional information/training on using/completing the:</w:t>
      </w:r>
    </w:p>
    <w:p w:rsidR="0024375C" w:rsidRPr="005E14B0" w:rsidRDefault="00B7238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>a</w:t>
      </w:r>
      <w:r w:rsidR="0097011B" w:rsidRPr="005E14B0">
        <w:rPr>
          <w:rFonts w:ascii="Georgia" w:eastAsiaTheme="minorHAnsi" w:hAnsi="Georgia" w:cs="Arial"/>
          <w:sz w:val="18"/>
          <w:szCs w:val="18"/>
        </w:rPr>
        <w:t>.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3"/>
          <w:placeholder>
            <w:docPart w:val="AFE345686D87416ABA4E700CA26DAA2C"/>
          </w:placeholder>
          <w:showingPlcHdr/>
          <w:dropDownList>
            <w:listItem w:value="Choose an item."/>
            <w:listItem w:displayText="NIHCATS III contract vehicle." w:value="NIHCATS I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  <w:listItem w:displayText="eGOS System." w:value="eGOS System."/>
          </w:dropDownList>
        </w:sdtPr>
        <w:sdtEndPr/>
        <w:sdtContent>
          <w:r w:rsidR="00E32539"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:rsidR="00B7238C" w:rsidRPr="005E14B0" w:rsidRDefault="0097011B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>b.</w:t>
      </w:r>
      <w:r w:rsidR="00B7238C"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9"/>
          <w:placeholder>
            <w:docPart w:val="AFF7D0B6B4B0432E810239593DAD3FEF"/>
          </w:placeholder>
          <w:showingPlcHdr/>
          <w:dropDownList>
            <w:listItem w:value="Choose an item."/>
            <w:listItem w:displayText="NIHCATS II contract vehicle." w:value="NIHCATS 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  <w:listItem w:displayText="eGOS System." w:value="eGOS System."/>
          </w:dropDownList>
        </w:sdtPr>
        <w:sdtEndPr/>
        <w:sdtContent>
          <w:r w:rsidR="00B7238C"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:rsidR="00B7238C" w:rsidRPr="005E14B0" w:rsidRDefault="0097011B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>c.</w:t>
      </w:r>
      <w:r w:rsidR="00B7238C"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30"/>
          <w:placeholder>
            <w:docPart w:val="903A174AB14549E9A009AD07C5FFD264"/>
          </w:placeholder>
          <w:showingPlcHdr/>
          <w:dropDownList>
            <w:listItem w:value="Choose an item."/>
            <w:listItem w:displayText="NIHCATS II contract vehicle." w:value="NIHCATS 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="00B7238C"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Other: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4"/>
          <w:placeholder>
            <w:docPart w:val="D599AB3F7A724A2EA94F6231E190A8AE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line="276" w:lineRule="auto"/>
        <w:rPr>
          <w:rFonts w:ascii="Georgia" w:eastAsiaTheme="minorHAnsi" w:hAnsi="Georgia" w:cs="Arial"/>
          <w:sz w:val="18"/>
          <w:szCs w:val="18"/>
        </w:rPr>
      </w:pPr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>2. Questions I have regarding the selection made above include, but are not limited to</w:t>
      </w:r>
      <w:r w:rsidR="00F5719B" w:rsidRPr="005E14B0">
        <w:rPr>
          <w:rFonts w:ascii="Georgia" w:eastAsiaTheme="minorHAnsi" w:hAnsi="Georgia" w:cs="Arial"/>
          <w:sz w:val="18"/>
          <w:szCs w:val="18"/>
        </w:rPr>
        <w:t>:</w:t>
      </w:r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a.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9"/>
          <w:placeholder>
            <w:docPart w:val="382ED1AD66554C379C5B6EF23D2A31A6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b.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0"/>
          <w:placeholder>
            <w:docPart w:val="8B4C00CA816E4537B82D9E818F782425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c.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1"/>
          <w:placeholder>
            <w:docPart w:val="7540BB868DB7460FB4E074D194937541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d.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2"/>
          <w:placeholder>
            <w:docPart w:val="C590E77223C146748148924D37DC17D0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4A7925" w:rsidRPr="005E14B0" w:rsidRDefault="004A7925" w:rsidP="004A7925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e.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7"/>
          <w:placeholder>
            <w:docPart w:val="849D4BB6D6274460A1D379BF347DCE7B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line="276" w:lineRule="auto"/>
        <w:rPr>
          <w:rFonts w:ascii="Georgia" w:eastAsiaTheme="minorHAnsi" w:hAnsi="Georgia" w:cs="Arial"/>
          <w:sz w:val="18"/>
          <w:szCs w:val="18"/>
        </w:rPr>
      </w:pPr>
    </w:p>
    <w:p w:rsidR="0024375C" w:rsidRPr="005E14B0" w:rsidRDefault="0024375C" w:rsidP="001702DB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3. </w:t>
      </w:r>
      <w:r w:rsidR="001702DB" w:rsidRPr="005E14B0">
        <w:rPr>
          <w:rFonts w:ascii="Georgia" w:eastAsiaTheme="minorHAnsi" w:hAnsi="Georgia" w:cs="Arial"/>
          <w:sz w:val="18"/>
          <w:szCs w:val="18"/>
        </w:rPr>
        <w:t>Please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provide us with your availability for several dates and times.</w:t>
      </w:r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  <w:u w:val="single"/>
        </w:rPr>
        <w:t>Note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: </w:t>
      </w:r>
      <w:r w:rsidR="003D1C3A" w:rsidRPr="005E14B0">
        <w:rPr>
          <w:rFonts w:ascii="Georgia" w:eastAsiaTheme="minorHAnsi" w:hAnsi="Georgia" w:cs="Arial"/>
          <w:sz w:val="18"/>
          <w:szCs w:val="18"/>
        </w:rPr>
        <w:t>Mornings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are optimal for in-person training. When providing </w:t>
      </w:r>
      <w:r w:rsidR="00CD6388" w:rsidRPr="005E14B0">
        <w:rPr>
          <w:rFonts w:ascii="Georgia" w:eastAsiaTheme="minorHAnsi" w:hAnsi="Georgia" w:cs="Arial"/>
          <w:sz w:val="18"/>
          <w:szCs w:val="18"/>
        </w:rPr>
        <w:t>times for training</w:t>
      </w:r>
      <w:r w:rsidRPr="005E14B0">
        <w:rPr>
          <w:rFonts w:ascii="Georgia" w:eastAsiaTheme="minorHAnsi" w:hAnsi="Georgia" w:cs="Arial"/>
          <w:sz w:val="18"/>
          <w:szCs w:val="18"/>
        </w:rPr>
        <w:t>, plea</w:t>
      </w:r>
      <w:r w:rsidR="00CD6388" w:rsidRPr="005E14B0">
        <w:rPr>
          <w:rFonts w:ascii="Georgia" w:eastAsiaTheme="minorHAnsi" w:hAnsi="Georgia" w:cs="Arial"/>
          <w:sz w:val="18"/>
          <w:szCs w:val="18"/>
        </w:rPr>
        <w:t>se provide time ranges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of several hours. Training is expected to take approximately one hour.</w:t>
      </w:r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a.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23051722"/>
          <w:placeholder>
            <w:docPart w:val="66AB498FB9C149DE99E5E38908A32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5E14B0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5"/>
          <w:placeholder>
            <w:docPart w:val="68BF2AC6CB63490EAADA8AE4C7FC0888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b.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8"/>
          <w:placeholder>
            <w:docPart w:val="A91B9B90D4BA402AB68B2D1A558DF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5E14B0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9"/>
          <w:placeholder>
            <w:docPart w:val="200E7EF5490F41BA80F2C9989552CD97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c.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3"/>
          <w:placeholder>
            <w:docPart w:val="C3F9EABFBEF948D2910B6690B0F95D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5E14B0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4"/>
          <w:placeholder>
            <w:docPart w:val="2ED94A9D84624A77A95B0555CDED3781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24375C" w:rsidRPr="005E14B0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sz w:val="18"/>
          <w:szCs w:val="18"/>
        </w:rPr>
        <w:t xml:space="preserve">d.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5"/>
          <w:placeholder>
            <w:docPart w:val="DC822CAC81FB4CC3BA131FAA3E3C0A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5E14B0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6"/>
          <w:placeholder>
            <w:docPart w:val="62FE8EC19067446B9988A5EE199C8C70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984679" w:rsidRPr="005E14B0" w:rsidRDefault="00FC617B" w:rsidP="00D951DA">
      <w:pPr>
        <w:rPr>
          <w:rFonts w:ascii="Georgia" w:hAnsi="Georgia"/>
          <w:sz w:val="18"/>
          <w:szCs w:val="18"/>
        </w:rPr>
      </w:pPr>
      <w:r w:rsidRPr="005E14B0">
        <w:rPr>
          <w:rFonts w:ascii="Georgia" w:hAnsi="Georgia"/>
          <w:sz w:val="18"/>
          <w:szCs w:val="18"/>
        </w:rPr>
        <w:t xml:space="preserve">Would you be able to attend training at our offices (6011 Executive Blvd)?  </w:t>
      </w:r>
      <w:r w:rsidR="003E5F12" w:rsidRPr="005E14B0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5E14B0">
        <w:rPr>
          <w:rFonts w:ascii="Georgia" w:hAnsi="Georgia"/>
          <w:sz w:val="18"/>
          <w:szCs w:val="18"/>
        </w:rPr>
        <w:instrText xml:space="preserve"> FORMCHECKBOX </w:instrText>
      </w:r>
      <w:r w:rsidR="005F0641">
        <w:rPr>
          <w:rFonts w:ascii="Georgia" w:hAnsi="Georgia"/>
          <w:sz w:val="18"/>
          <w:szCs w:val="18"/>
        </w:rPr>
      </w:r>
      <w:r w:rsidR="005F0641">
        <w:rPr>
          <w:rFonts w:ascii="Georgia" w:hAnsi="Georgia"/>
          <w:sz w:val="18"/>
          <w:szCs w:val="18"/>
        </w:rPr>
        <w:fldChar w:fldCharType="separate"/>
      </w:r>
      <w:r w:rsidR="003E5F12" w:rsidRPr="005E14B0">
        <w:rPr>
          <w:rFonts w:ascii="Georgia" w:hAnsi="Georgia"/>
          <w:sz w:val="18"/>
          <w:szCs w:val="18"/>
        </w:rPr>
        <w:fldChar w:fldCharType="end"/>
      </w:r>
      <w:bookmarkEnd w:id="1"/>
      <w:r w:rsidRPr="005E14B0">
        <w:rPr>
          <w:rFonts w:ascii="Georgia" w:hAnsi="Georgia"/>
          <w:sz w:val="18"/>
          <w:szCs w:val="18"/>
        </w:rPr>
        <w:t xml:space="preserve">Yes </w:t>
      </w:r>
      <w:r w:rsidR="003E5F12" w:rsidRPr="005E14B0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14B0">
        <w:rPr>
          <w:rFonts w:ascii="Georgia" w:hAnsi="Georgia"/>
          <w:sz w:val="18"/>
          <w:szCs w:val="18"/>
        </w:rPr>
        <w:instrText xml:space="preserve"> FORMCHECKBOX </w:instrText>
      </w:r>
      <w:r w:rsidR="005F0641">
        <w:rPr>
          <w:rFonts w:ascii="Georgia" w:hAnsi="Georgia"/>
          <w:sz w:val="18"/>
          <w:szCs w:val="18"/>
        </w:rPr>
      </w:r>
      <w:r w:rsidR="005F0641">
        <w:rPr>
          <w:rFonts w:ascii="Georgia" w:hAnsi="Georgia"/>
          <w:sz w:val="18"/>
          <w:szCs w:val="18"/>
        </w:rPr>
        <w:fldChar w:fldCharType="separate"/>
      </w:r>
      <w:r w:rsidR="003E5F12" w:rsidRPr="005E14B0">
        <w:rPr>
          <w:rFonts w:ascii="Georgia" w:hAnsi="Georgia"/>
          <w:sz w:val="18"/>
          <w:szCs w:val="18"/>
        </w:rPr>
        <w:fldChar w:fldCharType="end"/>
      </w:r>
      <w:r w:rsidRPr="005E14B0">
        <w:rPr>
          <w:rFonts w:ascii="Georgia" w:hAnsi="Georgia"/>
          <w:sz w:val="18"/>
          <w:szCs w:val="18"/>
        </w:rPr>
        <w:t>No</w:t>
      </w:r>
    </w:p>
    <w:p w:rsidR="00F30B98" w:rsidRPr="005E14B0" w:rsidRDefault="00F30B98" w:rsidP="00D951DA">
      <w:pPr>
        <w:rPr>
          <w:rFonts w:ascii="Georgia" w:hAnsi="Georgia"/>
        </w:rPr>
      </w:pPr>
    </w:p>
    <w:p w:rsidR="00984679" w:rsidRPr="005E14B0" w:rsidRDefault="00984679" w:rsidP="00D951DA">
      <w:pPr>
        <w:rPr>
          <w:rFonts w:ascii="Georgia" w:hAnsi="Georgia"/>
          <w:b/>
          <w:sz w:val="18"/>
          <w:szCs w:val="18"/>
        </w:rPr>
      </w:pPr>
      <w:r w:rsidRPr="005E14B0">
        <w:rPr>
          <w:rFonts w:ascii="Georgia" w:hAnsi="Georgia"/>
          <w:b/>
          <w:sz w:val="18"/>
          <w:szCs w:val="18"/>
          <w:u w:val="single"/>
        </w:rPr>
        <w:t>Contact Information</w:t>
      </w:r>
      <w:r w:rsidRPr="005E14B0">
        <w:rPr>
          <w:rFonts w:ascii="Georgia" w:hAnsi="Georgia"/>
          <w:b/>
          <w:sz w:val="18"/>
          <w:szCs w:val="18"/>
        </w:rPr>
        <w:t>:</w:t>
      </w:r>
    </w:p>
    <w:p w:rsidR="00984679" w:rsidRPr="005E14B0" w:rsidRDefault="00984679" w:rsidP="00D951DA">
      <w:pPr>
        <w:rPr>
          <w:rFonts w:ascii="Georgia" w:hAnsi="Georgia"/>
          <w:sz w:val="18"/>
          <w:szCs w:val="18"/>
        </w:rPr>
      </w:pPr>
    </w:p>
    <w:p w:rsidR="00D5786D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hAnsi="Georgia"/>
          <w:b/>
          <w:sz w:val="18"/>
          <w:szCs w:val="18"/>
        </w:rPr>
        <w:t>Name:</w:t>
      </w:r>
      <w:r w:rsidRPr="005E14B0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0"/>
          <w:placeholder>
            <w:docPart w:val="51669EE0C6DD438183E400A77415D3AA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="00435842"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sdtContent>
      </w:sdt>
    </w:p>
    <w:p w:rsidR="00984679" w:rsidRPr="005E14B0" w:rsidRDefault="00984679" w:rsidP="00D5786D">
      <w:pPr>
        <w:spacing w:before="240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b/>
          <w:sz w:val="18"/>
          <w:szCs w:val="18"/>
        </w:rPr>
        <w:t>E-Mail: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1"/>
          <w:placeholder>
            <w:docPart w:val="25C7B325C179441B9A28AE47817ED9DD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sdtContent>
      </w:sdt>
    </w:p>
    <w:p w:rsidR="00984679" w:rsidRPr="005E14B0" w:rsidRDefault="00984679" w:rsidP="00D5786D">
      <w:pPr>
        <w:spacing w:before="240"/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b/>
          <w:sz w:val="18"/>
          <w:szCs w:val="18"/>
        </w:rPr>
        <w:t>Telephone: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2"/>
          <w:placeholder>
            <w:docPart w:val="80C253F8438647E2ACD080574CFB6724"/>
          </w:placeholder>
          <w:showingPlcHdr/>
        </w:sdtPr>
        <w:sdtEndPr/>
        <w:sdtContent>
          <w:r w:rsidR="00435842" w:rsidRPr="005E14B0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sdtContent>
      </w:sdt>
    </w:p>
    <w:p w:rsidR="00984679" w:rsidRPr="005E14B0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:rsidR="00984679" w:rsidRPr="005E14B0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b/>
          <w:sz w:val="18"/>
          <w:szCs w:val="18"/>
        </w:rPr>
        <w:t>NIH IC/Federal Agency: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3"/>
          <w:placeholder>
            <w:docPart w:val="439E5D03B29949398AE028137A033579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984679" w:rsidRPr="005E14B0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:rsidR="00984679" w:rsidRPr="005E14B0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5E14B0">
        <w:rPr>
          <w:rFonts w:ascii="Georgia" w:eastAsiaTheme="minorHAnsi" w:hAnsi="Georgia" w:cs="Arial"/>
          <w:b/>
          <w:sz w:val="18"/>
          <w:szCs w:val="18"/>
        </w:rPr>
        <w:t>Location</w:t>
      </w:r>
      <w:r w:rsidR="001702DB" w:rsidRPr="005E14B0">
        <w:rPr>
          <w:rFonts w:ascii="Georgia" w:eastAsiaTheme="minorHAnsi" w:hAnsi="Georgia" w:cs="Arial"/>
          <w:b/>
          <w:sz w:val="18"/>
          <w:szCs w:val="18"/>
        </w:rPr>
        <w:t>/Address</w:t>
      </w:r>
      <w:r w:rsidRPr="005E14B0">
        <w:rPr>
          <w:rFonts w:ascii="Georgia" w:eastAsiaTheme="minorHAnsi" w:hAnsi="Georgia" w:cs="Arial"/>
          <w:b/>
          <w:sz w:val="18"/>
          <w:szCs w:val="18"/>
        </w:rPr>
        <w:t>:</w:t>
      </w:r>
      <w:r w:rsidRPr="005E14B0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4"/>
          <w:placeholder>
            <w:docPart w:val="F94005D839D94AB7A72128DCE83543EF"/>
          </w:placeholder>
          <w:showingPlcHdr/>
        </w:sdtPr>
        <w:sdtEndPr/>
        <w:sdtContent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:rsidR="00EF77F5" w:rsidRDefault="00EF77F5" w:rsidP="00322360">
      <w:pPr>
        <w:jc w:val="center"/>
        <w:rPr>
          <w:sz w:val="18"/>
          <w:szCs w:val="18"/>
        </w:rPr>
      </w:pPr>
    </w:p>
    <w:p w:rsidR="006325D7" w:rsidRDefault="006325D7" w:rsidP="00322360">
      <w:pPr>
        <w:jc w:val="center"/>
        <w:rPr>
          <w:sz w:val="18"/>
          <w:szCs w:val="18"/>
        </w:rPr>
      </w:pPr>
      <w:r w:rsidRPr="005E14B0">
        <w:rPr>
          <w:rFonts w:ascii="Georgia" w:hAnsi="Georgia"/>
          <w:b/>
          <w:sz w:val="18"/>
          <w:szCs w:val="18"/>
        </w:rPr>
        <w:t xml:space="preserve">Please e-mail this form to the NIHCATS III Program Support Team at </w:t>
      </w:r>
      <w:hyperlink r:id="rId10" w:history="1">
        <w:r w:rsidRPr="005E14B0">
          <w:rPr>
            <w:rStyle w:val="Hyperlink"/>
            <w:rFonts w:ascii="Georgia" w:hAnsi="Georgia"/>
            <w:b/>
            <w:sz w:val="18"/>
            <w:szCs w:val="18"/>
          </w:rPr>
          <w:t>NIHCATSIII@mail.nih.gov</w:t>
        </w:r>
      </w:hyperlink>
      <w:r w:rsidRPr="005E14B0">
        <w:rPr>
          <w:rFonts w:ascii="Georgia" w:hAnsi="Georgia"/>
          <w:b/>
          <w:sz w:val="18"/>
          <w:szCs w:val="18"/>
        </w:rPr>
        <w:t>.</w:t>
      </w:r>
    </w:p>
    <w:sectPr w:rsidR="006325D7" w:rsidSect="00AB2C3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432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41" w:rsidRDefault="005F0641" w:rsidP="0015679C">
      <w:r>
        <w:separator/>
      </w:r>
    </w:p>
  </w:endnote>
  <w:endnote w:type="continuationSeparator" w:id="0">
    <w:p w:rsidR="005F0641" w:rsidRDefault="005F0641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85" w:rsidRPr="00C03C92" w:rsidRDefault="00E2436E" w:rsidP="00C03C92">
    <w:pPr>
      <w:pStyle w:val="Footer"/>
      <w:jc w:val="center"/>
    </w:pPr>
    <w:fldSimple w:instr=" DOCPROPERTY bjFooterEvenPageDocProperty \* MERGEFORMAT " w:fldLock="1">
      <w:r w:rsidR="00C03C92" w:rsidRPr="00C03C92">
        <w:rPr>
          <w:rFonts w:ascii="Times New Roman" w:hAnsi="Times New Roman"/>
          <w:color w:val="000000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53" w:rsidRDefault="00C03C92" w:rsidP="00C03C92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fldChar w:fldCharType="begin" w:fldLock="1"/>
    </w:r>
    <w:r>
      <w:rPr>
        <w:rFonts w:ascii="Georgia" w:hAnsi="Georgia"/>
        <w:b/>
        <w:sz w:val="18"/>
        <w:szCs w:val="18"/>
      </w:rPr>
      <w:instrText xml:space="preserve"> DOCPROPERTY bjFooterBothDocProperty \* MERGEFORMAT </w:instrText>
    </w:r>
    <w:r>
      <w:rPr>
        <w:rFonts w:ascii="Georgia" w:hAnsi="Georgia"/>
        <w:b/>
        <w:sz w:val="18"/>
        <w:szCs w:val="18"/>
      </w:rPr>
      <w:fldChar w:fldCharType="end"/>
    </w:r>
  </w:p>
  <w:p w:rsidR="00E32539" w:rsidRPr="005E14B0" w:rsidRDefault="008D6F00" w:rsidP="008D6F00">
    <w:pPr>
      <w:ind w:left="1296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noProof/>
        <w:sz w:val="18"/>
        <w:szCs w:val="18"/>
      </w:rPr>
      <mc:AlternateContent>
        <mc:Choice Requires="wps">
          <w:drawing>
            <wp:inline distT="0" distB="0" distL="0" distR="0" wp14:anchorId="507BAFAB" wp14:editId="340F21F1">
              <wp:extent cx="3585210" cy="2286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52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6F00" w:rsidRPr="00045577" w:rsidRDefault="008D6F00" w:rsidP="008D6F00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045577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NIHCATS III Training Request Form (NOE) 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- Updated 7-11</w:t>
                          </w:r>
                          <w:r w:rsidR="00F34E53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-2019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7BAF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width:28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" filled="f" stroked="f" strokeweight=".5pt">
              <v:textbox>
                <w:txbxContent>
                  <w:p w:rsidR="008D6F00" w:rsidRPr="00045577" w:rsidRDefault="008D6F00" w:rsidP="008D6F00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045577">
                      <w:rPr>
                        <w:rFonts w:ascii="Georgia" w:hAnsi="Georgia"/>
                        <w:sz w:val="16"/>
                        <w:szCs w:val="16"/>
                      </w:rPr>
                      <w:t xml:space="preserve">NIHCATS III Training Request Form (NOE) 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- Updated 7-11</w:t>
                    </w:r>
                    <w:r w:rsidR="00F34E53">
                      <w:rPr>
                        <w:rFonts w:ascii="Georgia" w:hAnsi="Georgia"/>
                        <w:sz w:val="16"/>
                        <w:szCs w:val="16"/>
                      </w:rPr>
                      <w:t>-2019</w:t>
                    </w:r>
                  </w:p>
                </w:txbxContent>
              </v:textbox>
              <w10:anchorlock/>
            </v:shape>
          </w:pict>
        </mc:Fallback>
      </mc:AlternateContent>
    </w:r>
    <w:r w:rsidR="00045577" w:rsidRPr="005E14B0">
      <w:rPr>
        <w:rFonts w:ascii="Georgia" w:hAnsi="Georgia"/>
        <w:b/>
        <w:noProof/>
        <w:sz w:val="18"/>
        <w:szCs w:val="18"/>
      </w:rPr>
      <w:drawing>
        <wp:inline distT="0" distB="0" distL="0" distR="0">
          <wp:extent cx="1500505" cy="234950"/>
          <wp:effectExtent l="0" t="0" r="4445" b="0"/>
          <wp:docPr id="1" name="Picture 0" descr="NIH Master Logo" title="NI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85" w:rsidRPr="00C03C92" w:rsidRDefault="00E2436E" w:rsidP="00C03C92">
    <w:pPr>
      <w:pStyle w:val="Footer"/>
      <w:jc w:val="center"/>
    </w:pPr>
    <w:fldSimple w:instr=" DOCPROPERTY bjFooterFirstPageDocProperty \* MERGEFORMAT " w:fldLock="1">
      <w:r w:rsidR="00C03C92" w:rsidRPr="00C03C92">
        <w:rPr>
          <w:rFonts w:ascii="Times New Roman" w:hAnsi="Times New Roman"/>
          <w:color w:val="000000"/>
        </w:rPr>
        <w:t>Public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41" w:rsidRDefault="005F0641" w:rsidP="0015679C">
      <w:r>
        <w:separator/>
      </w:r>
    </w:p>
  </w:footnote>
  <w:footnote w:type="continuationSeparator" w:id="0">
    <w:p w:rsidR="005F0641" w:rsidRDefault="005F0641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39" w:rsidRDefault="00E32539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E32539" w:rsidRDefault="00E3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39" w:rsidRDefault="00C3171A" w:rsidP="001449CB">
    <w:pPr>
      <w:pStyle w:val="Header"/>
      <w:tabs>
        <w:tab w:val="clear" w:pos="4320"/>
        <w:tab w:val="clear" w:pos="8640"/>
        <w:tab w:val="center" w:pos="4680"/>
        <w:tab w:val="left" w:pos="5940"/>
        <w:tab w:val="left" w:pos="7110"/>
        <w:tab w:val="right" w:pos="9360"/>
      </w:tabs>
      <w:ind w:left="-540" w:firstLine="450"/>
    </w:pPr>
    <w:r w:rsidRPr="001449CB">
      <w:rPr>
        <w:noProof/>
      </w:rPr>
      <w:drawing>
        <wp:inline distT="0" distB="0" distL="0" distR="0" wp14:anchorId="2568DD2D" wp14:editId="42F9D63F">
          <wp:extent cx="1104900" cy="371648"/>
          <wp:effectExtent l="0" t="0" r="0" b="9525"/>
          <wp:docPr id="4" name="Picture 5" descr="NIHCATS 3 logo" title="NIHCATS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1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2A39">
      <w:rPr>
        <w:noProof/>
      </w:rPr>
      <mc:AlternateContent>
        <mc:Choice Requires="wps">
          <w:drawing>
            <wp:inline distT="0" distB="0" distL="0" distR="0">
              <wp:extent cx="3688080" cy="323850"/>
              <wp:effectExtent l="0" t="0" r="0" b="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539" w:rsidRPr="005E14B0" w:rsidRDefault="00E32539" w:rsidP="006F0854">
                          <w:pPr>
                            <w:ind w:right="-390"/>
                            <w:jc w:val="center"/>
                            <w:rPr>
                              <w:rFonts w:ascii="Georgia" w:hAnsi="Georgia" w:cs="Arial"/>
                              <w:b/>
                              <w:color w:val="F18A02"/>
                              <w:sz w:val="22"/>
                            </w:rPr>
                          </w:pPr>
                          <w:r w:rsidRPr="005E14B0">
                            <w:rPr>
                              <w:rFonts w:ascii="Georgia" w:hAnsi="Georgia" w:cs="Arial"/>
                              <w:b/>
                              <w:color w:val="F18A02"/>
                              <w:sz w:val="22"/>
                            </w:rPr>
                            <w:t>NIHCATS II</w:t>
                          </w:r>
                          <w:r w:rsidR="003D0CF8" w:rsidRPr="005E14B0">
                            <w:rPr>
                              <w:rFonts w:ascii="Georgia" w:hAnsi="Georgia" w:cs="Arial"/>
                              <w:b/>
                              <w:color w:val="F18A02"/>
                              <w:sz w:val="22"/>
                            </w:rPr>
                            <w:t>I</w:t>
                          </w:r>
                          <w:r w:rsidRPr="005E14B0">
                            <w:rPr>
                              <w:rFonts w:ascii="Georgia" w:hAnsi="Georgia" w:cs="Arial"/>
                              <w:b/>
                              <w:color w:val="F18A02"/>
                              <w:sz w:val="22"/>
                            </w:rPr>
                            <w:t xml:space="preserve"> </w:t>
                          </w:r>
                          <w:r w:rsidR="006F0854">
                            <w:rPr>
                              <w:rFonts w:ascii="Georgia" w:hAnsi="Georgia" w:cs="Arial"/>
                              <w:b/>
                              <w:color w:val="F18A02"/>
                              <w:sz w:val="22"/>
                            </w:rPr>
                            <w:t>Training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290.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" filled="f" stroked="f">
              <v:textbox>
                <w:txbxContent>
                  <w:p w:rsidR="00E32539" w:rsidRPr="005E14B0" w:rsidRDefault="00E32539" w:rsidP="006F0854">
                    <w:pPr>
                      <w:ind w:right="-390"/>
                      <w:jc w:val="center"/>
                      <w:rPr>
                        <w:rFonts w:ascii="Georgia" w:hAnsi="Georgia" w:cs="Arial"/>
                        <w:b/>
                        <w:color w:val="F18A02"/>
                        <w:sz w:val="22"/>
                      </w:rPr>
                    </w:pPr>
                    <w:r w:rsidRPr="005E14B0">
                      <w:rPr>
                        <w:rFonts w:ascii="Georgia" w:hAnsi="Georgia" w:cs="Arial"/>
                        <w:b/>
                        <w:color w:val="F18A02"/>
                        <w:sz w:val="22"/>
                      </w:rPr>
                      <w:t>NIHCATS II</w:t>
                    </w:r>
                    <w:r w:rsidR="003D0CF8" w:rsidRPr="005E14B0">
                      <w:rPr>
                        <w:rFonts w:ascii="Georgia" w:hAnsi="Georgia" w:cs="Arial"/>
                        <w:b/>
                        <w:color w:val="F18A02"/>
                        <w:sz w:val="22"/>
                      </w:rPr>
                      <w:t>I</w:t>
                    </w:r>
                    <w:r w:rsidRPr="005E14B0">
                      <w:rPr>
                        <w:rFonts w:ascii="Georgia" w:hAnsi="Georgia" w:cs="Arial"/>
                        <w:b/>
                        <w:color w:val="F18A02"/>
                        <w:sz w:val="22"/>
                      </w:rPr>
                      <w:t xml:space="preserve"> </w:t>
                    </w:r>
                    <w:r w:rsidR="006F0854">
                      <w:rPr>
                        <w:rFonts w:ascii="Georgia" w:hAnsi="Georgia" w:cs="Arial"/>
                        <w:b/>
                        <w:color w:val="F18A02"/>
                        <w:sz w:val="22"/>
                      </w:rPr>
                      <w:t>Training Request Form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E32539" w:rsidRDefault="00E32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C"/>
    <w:rsid w:val="00023443"/>
    <w:rsid w:val="00045577"/>
    <w:rsid w:val="000506F1"/>
    <w:rsid w:val="00054D95"/>
    <w:rsid w:val="00054E06"/>
    <w:rsid w:val="0006523F"/>
    <w:rsid w:val="00076E17"/>
    <w:rsid w:val="00090F41"/>
    <w:rsid w:val="000A006E"/>
    <w:rsid w:val="000B5E0E"/>
    <w:rsid w:val="000C20B4"/>
    <w:rsid w:val="000C2B61"/>
    <w:rsid w:val="00101EA9"/>
    <w:rsid w:val="001114C8"/>
    <w:rsid w:val="00115396"/>
    <w:rsid w:val="00134A31"/>
    <w:rsid w:val="001449CB"/>
    <w:rsid w:val="0015679C"/>
    <w:rsid w:val="00160ED5"/>
    <w:rsid w:val="001702DB"/>
    <w:rsid w:val="00171AA3"/>
    <w:rsid w:val="001B121C"/>
    <w:rsid w:val="001B2283"/>
    <w:rsid w:val="001B5436"/>
    <w:rsid w:val="001B6965"/>
    <w:rsid w:val="001B79C9"/>
    <w:rsid w:val="001C18AC"/>
    <w:rsid w:val="001E7945"/>
    <w:rsid w:val="00242946"/>
    <w:rsid w:val="0024311A"/>
    <w:rsid w:val="0024375C"/>
    <w:rsid w:val="0025604A"/>
    <w:rsid w:val="002656E2"/>
    <w:rsid w:val="00285C77"/>
    <w:rsid w:val="00286988"/>
    <w:rsid w:val="0029719A"/>
    <w:rsid w:val="002A6F7D"/>
    <w:rsid w:val="002B7069"/>
    <w:rsid w:val="002C6D39"/>
    <w:rsid w:val="002F5278"/>
    <w:rsid w:val="00306679"/>
    <w:rsid w:val="00322360"/>
    <w:rsid w:val="00341206"/>
    <w:rsid w:val="003412AB"/>
    <w:rsid w:val="00344FD3"/>
    <w:rsid w:val="0035438C"/>
    <w:rsid w:val="0038003E"/>
    <w:rsid w:val="00380455"/>
    <w:rsid w:val="00385069"/>
    <w:rsid w:val="003D0CF8"/>
    <w:rsid w:val="003D1C3A"/>
    <w:rsid w:val="003E5F12"/>
    <w:rsid w:val="003F3622"/>
    <w:rsid w:val="00425869"/>
    <w:rsid w:val="00434B91"/>
    <w:rsid w:val="00435842"/>
    <w:rsid w:val="00442EB8"/>
    <w:rsid w:val="0045681B"/>
    <w:rsid w:val="004570B7"/>
    <w:rsid w:val="004678D9"/>
    <w:rsid w:val="00473F8B"/>
    <w:rsid w:val="004753FF"/>
    <w:rsid w:val="004800E5"/>
    <w:rsid w:val="004A484F"/>
    <w:rsid w:val="004A7925"/>
    <w:rsid w:val="004C6D7C"/>
    <w:rsid w:val="004E10E3"/>
    <w:rsid w:val="004E3605"/>
    <w:rsid w:val="00540CA8"/>
    <w:rsid w:val="005617F2"/>
    <w:rsid w:val="00565B85"/>
    <w:rsid w:val="005669B2"/>
    <w:rsid w:val="005776D6"/>
    <w:rsid w:val="00585FB9"/>
    <w:rsid w:val="00592B64"/>
    <w:rsid w:val="005A2185"/>
    <w:rsid w:val="005A2367"/>
    <w:rsid w:val="005B777C"/>
    <w:rsid w:val="005E14B0"/>
    <w:rsid w:val="005F0641"/>
    <w:rsid w:val="005F341D"/>
    <w:rsid w:val="006079FE"/>
    <w:rsid w:val="00624F74"/>
    <w:rsid w:val="006325D7"/>
    <w:rsid w:val="00641444"/>
    <w:rsid w:val="00651A72"/>
    <w:rsid w:val="0065512E"/>
    <w:rsid w:val="006643CB"/>
    <w:rsid w:val="00681129"/>
    <w:rsid w:val="00682101"/>
    <w:rsid w:val="00695F00"/>
    <w:rsid w:val="006B5C2C"/>
    <w:rsid w:val="006C1E6B"/>
    <w:rsid w:val="006D7413"/>
    <w:rsid w:val="006F0854"/>
    <w:rsid w:val="006F5859"/>
    <w:rsid w:val="0070057C"/>
    <w:rsid w:val="00705C43"/>
    <w:rsid w:val="007263A8"/>
    <w:rsid w:val="00735CAB"/>
    <w:rsid w:val="00736322"/>
    <w:rsid w:val="0074527F"/>
    <w:rsid w:val="00751744"/>
    <w:rsid w:val="00785418"/>
    <w:rsid w:val="00787398"/>
    <w:rsid w:val="0079030D"/>
    <w:rsid w:val="007B4CAB"/>
    <w:rsid w:val="007B65A6"/>
    <w:rsid w:val="007F7AD7"/>
    <w:rsid w:val="008031C0"/>
    <w:rsid w:val="00826657"/>
    <w:rsid w:val="008337B1"/>
    <w:rsid w:val="00847202"/>
    <w:rsid w:val="00856724"/>
    <w:rsid w:val="00875B47"/>
    <w:rsid w:val="00884735"/>
    <w:rsid w:val="008A5BF0"/>
    <w:rsid w:val="008B4094"/>
    <w:rsid w:val="008B7664"/>
    <w:rsid w:val="008D6F00"/>
    <w:rsid w:val="008F4C65"/>
    <w:rsid w:val="009060FC"/>
    <w:rsid w:val="00910918"/>
    <w:rsid w:val="00934BC0"/>
    <w:rsid w:val="00936CB3"/>
    <w:rsid w:val="00952CAC"/>
    <w:rsid w:val="009533BA"/>
    <w:rsid w:val="00953A53"/>
    <w:rsid w:val="009661CE"/>
    <w:rsid w:val="0097011B"/>
    <w:rsid w:val="00976BAF"/>
    <w:rsid w:val="009821EA"/>
    <w:rsid w:val="00982864"/>
    <w:rsid w:val="00984679"/>
    <w:rsid w:val="00986915"/>
    <w:rsid w:val="009B0CF0"/>
    <w:rsid w:val="009B5089"/>
    <w:rsid w:val="009C6A09"/>
    <w:rsid w:val="009E4726"/>
    <w:rsid w:val="00A11F01"/>
    <w:rsid w:val="00A33AF7"/>
    <w:rsid w:val="00A41317"/>
    <w:rsid w:val="00A43CFB"/>
    <w:rsid w:val="00A46F10"/>
    <w:rsid w:val="00A57FB8"/>
    <w:rsid w:val="00A810D8"/>
    <w:rsid w:val="00A978AC"/>
    <w:rsid w:val="00AB2C37"/>
    <w:rsid w:val="00AC51E8"/>
    <w:rsid w:val="00AF4979"/>
    <w:rsid w:val="00B10D67"/>
    <w:rsid w:val="00B16EC0"/>
    <w:rsid w:val="00B3561B"/>
    <w:rsid w:val="00B36EF3"/>
    <w:rsid w:val="00B548CA"/>
    <w:rsid w:val="00B61D0E"/>
    <w:rsid w:val="00B7238C"/>
    <w:rsid w:val="00B75AE7"/>
    <w:rsid w:val="00B941CE"/>
    <w:rsid w:val="00BA5F9A"/>
    <w:rsid w:val="00BB065B"/>
    <w:rsid w:val="00BB6FE2"/>
    <w:rsid w:val="00BC6872"/>
    <w:rsid w:val="00BD73B3"/>
    <w:rsid w:val="00BE4E40"/>
    <w:rsid w:val="00C03C92"/>
    <w:rsid w:val="00C074C2"/>
    <w:rsid w:val="00C169CE"/>
    <w:rsid w:val="00C3171A"/>
    <w:rsid w:val="00C33040"/>
    <w:rsid w:val="00C511FC"/>
    <w:rsid w:val="00C6316D"/>
    <w:rsid w:val="00CD6388"/>
    <w:rsid w:val="00CF2128"/>
    <w:rsid w:val="00CF639F"/>
    <w:rsid w:val="00D143A6"/>
    <w:rsid w:val="00D5786D"/>
    <w:rsid w:val="00D60719"/>
    <w:rsid w:val="00D71D87"/>
    <w:rsid w:val="00D951DA"/>
    <w:rsid w:val="00DA363B"/>
    <w:rsid w:val="00E2436E"/>
    <w:rsid w:val="00E32539"/>
    <w:rsid w:val="00E4343E"/>
    <w:rsid w:val="00E43B61"/>
    <w:rsid w:val="00E51228"/>
    <w:rsid w:val="00E614B7"/>
    <w:rsid w:val="00E75390"/>
    <w:rsid w:val="00ED6C85"/>
    <w:rsid w:val="00EE5BE8"/>
    <w:rsid w:val="00EF77F5"/>
    <w:rsid w:val="00F02A39"/>
    <w:rsid w:val="00F05DCE"/>
    <w:rsid w:val="00F14E79"/>
    <w:rsid w:val="00F21A64"/>
    <w:rsid w:val="00F30B98"/>
    <w:rsid w:val="00F33555"/>
    <w:rsid w:val="00F34E53"/>
    <w:rsid w:val="00F37AC6"/>
    <w:rsid w:val="00F37D4F"/>
    <w:rsid w:val="00F423AF"/>
    <w:rsid w:val="00F5719B"/>
    <w:rsid w:val="00F73445"/>
    <w:rsid w:val="00FC617B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AE2606-5A00-4723-ADA3-B0A64836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uiPriority w:val="99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NIHCATSII@mail.nih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NIHCATS.olao.od.nih.gov/resources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E345686D87416ABA4E700CA26D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6B61-62EF-4645-847A-B3FE096C21EF}"/>
      </w:docPartPr>
      <w:docPartBody>
        <w:p w:rsidR="00B74C51" w:rsidRDefault="002F4672" w:rsidP="002F4672">
          <w:pPr>
            <w:pStyle w:val="AFE345686D87416ABA4E700CA26DAA2C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D599AB3F7A724A2EA94F6231E190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D7FB-E57C-4892-9F26-609283416C7B}"/>
      </w:docPartPr>
      <w:docPartBody>
        <w:p w:rsidR="00B74C51" w:rsidRDefault="002F4672" w:rsidP="002F4672">
          <w:pPr>
            <w:pStyle w:val="D599AB3F7A724A2EA94F6231E190A8AE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382ED1AD66554C379C5B6EF23D2A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56B7-8F47-4432-A8BC-C93DE32B84F3}"/>
      </w:docPartPr>
      <w:docPartBody>
        <w:p w:rsidR="00B74C51" w:rsidRDefault="002F4672" w:rsidP="002F4672">
          <w:pPr>
            <w:pStyle w:val="382ED1AD66554C379C5B6EF23D2A31A6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B4C00CA816E4537B82D9E818F78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FFA2-0399-4CF9-8ED4-02C2AA2C319A}"/>
      </w:docPartPr>
      <w:docPartBody>
        <w:p w:rsidR="00B74C51" w:rsidRDefault="002F4672" w:rsidP="002F4672">
          <w:pPr>
            <w:pStyle w:val="8B4C00CA816E4537B82D9E818F782425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7540BB868DB7460FB4E074D19493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AC2B-3FD5-40AA-97B7-84C014745841}"/>
      </w:docPartPr>
      <w:docPartBody>
        <w:p w:rsidR="00B74C51" w:rsidRDefault="002F4672" w:rsidP="002F4672">
          <w:pPr>
            <w:pStyle w:val="7540BB868DB7460FB4E074D194937541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590E77223C146748148924D37DC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A8DD-B25B-49B6-A023-D51F75084879}"/>
      </w:docPartPr>
      <w:docPartBody>
        <w:p w:rsidR="00B74C51" w:rsidRDefault="002F4672" w:rsidP="002F4672">
          <w:pPr>
            <w:pStyle w:val="C590E77223C146748148924D37DC17D0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66AB498FB9C149DE99E5E38908A3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72AB-D2DB-4D3C-AD70-4C22E7F9EC93}"/>
      </w:docPartPr>
      <w:docPartBody>
        <w:p w:rsidR="00B74C51" w:rsidRDefault="002F4672" w:rsidP="002F4672">
          <w:pPr>
            <w:pStyle w:val="66AB498FB9C149DE99E5E38908A32DF0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8BF2AC6CB63490EAADA8AE4C7F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ADD2-FD11-40D0-9926-642F3F6F9F20}"/>
      </w:docPartPr>
      <w:docPartBody>
        <w:p w:rsidR="00B74C51" w:rsidRDefault="002F4672" w:rsidP="002F4672">
          <w:pPr>
            <w:pStyle w:val="68BF2AC6CB63490EAADA8AE4C7FC0888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91B9B90D4BA402AB68B2D1A558D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119D-46C3-458B-80F1-647F781F75AC}"/>
      </w:docPartPr>
      <w:docPartBody>
        <w:p w:rsidR="00B74C51" w:rsidRDefault="002F4672" w:rsidP="002F4672">
          <w:pPr>
            <w:pStyle w:val="A91B9B90D4BA402AB68B2D1A558DFA0B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00E7EF5490F41BA80F2C9989552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C7E8-3049-46FD-BCD3-F985DCEBAB8A}"/>
      </w:docPartPr>
      <w:docPartBody>
        <w:p w:rsidR="00B74C51" w:rsidRDefault="002F4672" w:rsidP="002F4672">
          <w:pPr>
            <w:pStyle w:val="200E7EF5490F41BA80F2C9989552CD97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3F9EABFBEF948D2910B6690B0F9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BF94-37FB-4460-A54F-72125289FF20}"/>
      </w:docPartPr>
      <w:docPartBody>
        <w:p w:rsidR="00B74C51" w:rsidRDefault="002F4672" w:rsidP="002F4672">
          <w:pPr>
            <w:pStyle w:val="C3F9EABFBEF948D2910B6690B0F95D76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ED94A9D84624A77A95B0555CDE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2DD5-44E4-4DD3-B3CB-F1426209BFD9}"/>
      </w:docPartPr>
      <w:docPartBody>
        <w:p w:rsidR="00B74C51" w:rsidRDefault="002F4672" w:rsidP="002F4672">
          <w:pPr>
            <w:pStyle w:val="2ED94A9D84624A77A95B0555CDED3781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DC822CAC81FB4CC3BA131FAA3E3C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56A-75B4-48FE-9AB0-B5B503761333}"/>
      </w:docPartPr>
      <w:docPartBody>
        <w:p w:rsidR="00B74C51" w:rsidRDefault="002F4672" w:rsidP="002F4672">
          <w:pPr>
            <w:pStyle w:val="DC822CAC81FB4CC3BA131FAA3E3C0A5F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2FE8EC19067446B9988A5EE199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7684-E891-4375-B5FB-B1CAFE8C1F7F}"/>
      </w:docPartPr>
      <w:docPartBody>
        <w:p w:rsidR="00B74C51" w:rsidRDefault="002F4672" w:rsidP="002F4672">
          <w:pPr>
            <w:pStyle w:val="62FE8EC19067446B9988A5EE199C8C70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51669EE0C6DD438183E400A77415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870D-AE4A-4D70-8C8F-C411EEFF7568}"/>
      </w:docPartPr>
      <w:docPartBody>
        <w:p w:rsidR="00B74C51" w:rsidRDefault="002F4672" w:rsidP="002F4672">
          <w:pPr>
            <w:pStyle w:val="51669EE0C6DD438183E400A77415D3AA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p>
      </w:docPartBody>
    </w:docPart>
    <w:docPart>
      <w:docPartPr>
        <w:name w:val="25C7B325C179441B9A28AE47817E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21E5-7866-4E9F-84B5-A6F22FFE7D1E}"/>
      </w:docPartPr>
      <w:docPartBody>
        <w:p w:rsidR="00B74C51" w:rsidRDefault="002F4672" w:rsidP="002F4672">
          <w:pPr>
            <w:pStyle w:val="25C7B325C179441B9A28AE47817ED9DD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p>
      </w:docPartBody>
    </w:docPart>
    <w:docPart>
      <w:docPartPr>
        <w:name w:val="80C253F8438647E2ACD080574CFB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5619-2738-4D55-84E8-62DE3AFE67F2}"/>
      </w:docPartPr>
      <w:docPartBody>
        <w:p w:rsidR="00B74C51" w:rsidRDefault="002F4672" w:rsidP="002F4672">
          <w:pPr>
            <w:pStyle w:val="80C253F8438647E2ACD080574CFB672410"/>
          </w:pPr>
          <w:r w:rsidRPr="005E14B0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39E5D03B29949398AE028137A03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683E-2D9E-4A42-87AD-B829ECDD3C3F}"/>
      </w:docPartPr>
      <w:docPartBody>
        <w:p w:rsidR="00B74C51" w:rsidRDefault="002F4672" w:rsidP="002F4672">
          <w:pPr>
            <w:pStyle w:val="439E5D03B29949398AE028137A033579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F94005D839D94AB7A72128DCE835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A7D1-67D4-4CA1-98F2-0B4C2864D8DC}"/>
      </w:docPartPr>
      <w:docPartBody>
        <w:p w:rsidR="00B74C51" w:rsidRDefault="002F4672" w:rsidP="002F4672">
          <w:pPr>
            <w:pStyle w:val="F94005D839D94AB7A72128DCE83543EF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49D4BB6D6274460A1D379BF347D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818A-78C4-4606-883F-2EBC8E7050AA}"/>
      </w:docPartPr>
      <w:docPartBody>
        <w:p w:rsidR="00B74C51" w:rsidRDefault="002F4672" w:rsidP="002F4672">
          <w:pPr>
            <w:pStyle w:val="849D4BB6D6274460A1D379BF347DCE7B10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FF7D0B6B4B0432E810239593DAD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8265-A09D-4CAC-A261-82A3D84CA164}"/>
      </w:docPartPr>
      <w:docPartBody>
        <w:p w:rsidR="00B74C51" w:rsidRDefault="002F4672" w:rsidP="002F4672">
          <w:pPr>
            <w:pStyle w:val="AFF7D0B6B4B0432E810239593DAD3FEF6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903A174AB14549E9A009AD07C5FF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230-5ED7-4DBF-84E9-337C46ECA9C4}"/>
      </w:docPartPr>
      <w:docPartBody>
        <w:p w:rsidR="00B74C51" w:rsidRDefault="002F4672" w:rsidP="002F4672">
          <w:pPr>
            <w:pStyle w:val="903A174AB14549E9A009AD07C5FFD2645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C90E858667F348E58103A821EE55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DE75-3F43-48FA-B90C-2C29E633B807}"/>
      </w:docPartPr>
      <w:docPartBody>
        <w:p w:rsidR="00B74C51" w:rsidRDefault="002F4672" w:rsidP="002F4672">
          <w:pPr>
            <w:pStyle w:val="C90E858667F348E58103A821EE55EF285"/>
          </w:pPr>
          <w:r w:rsidRPr="005E14B0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D85"/>
    <w:rsid w:val="00085317"/>
    <w:rsid w:val="00111D85"/>
    <w:rsid w:val="00164460"/>
    <w:rsid w:val="0022092F"/>
    <w:rsid w:val="002306C0"/>
    <w:rsid w:val="00253680"/>
    <w:rsid w:val="002E118E"/>
    <w:rsid w:val="002F4672"/>
    <w:rsid w:val="003051E2"/>
    <w:rsid w:val="003619A2"/>
    <w:rsid w:val="003A658C"/>
    <w:rsid w:val="003D5730"/>
    <w:rsid w:val="00416F10"/>
    <w:rsid w:val="004A1C47"/>
    <w:rsid w:val="004F7DFA"/>
    <w:rsid w:val="00543005"/>
    <w:rsid w:val="00552B9D"/>
    <w:rsid w:val="00574469"/>
    <w:rsid w:val="005E2788"/>
    <w:rsid w:val="005E736A"/>
    <w:rsid w:val="006F196F"/>
    <w:rsid w:val="00740D0F"/>
    <w:rsid w:val="007C0B5F"/>
    <w:rsid w:val="008A1BC6"/>
    <w:rsid w:val="008F45B2"/>
    <w:rsid w:val="008F70ED"/>
    <w:rsid w:val="0097416A"/>
    <w:rsid w:val="009C18CD"/>
    <w:rsid w:val="00B74C51"/>
    <w:rsid w:val="00C12A3F"/>
    <w:rsid w:val="00C67B89"/>
    <w:rsid w:val="00CE3C87"/>
    <w:rsid w:val="00D205B6"/>
    <w:rsid w:val="00D76685"/>
    <w:rsid w:val="00D82226"/>
    <w:rsid w:val="00DE086A"/>
    <w:rsid w:val="00E20733"/>
    <w:rsid w:val="00E248CE"/>
    <w:rsid w:val="00E344CE"/>
    <w:rsid w:val="00EB6B82"/>
    <w:rsid w:val="00EE6477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672"/>
    <w:rPr>
      <w:color w:val="808080"/>
    </w:rPr>
  </w:style>
  <w:style w:type="paragraph" w:customStyle="1" w:styleId="8403754D8A994CB6A4BB06ED23E0A44E">
    <w:name w:val="8403754D8A994CB6A4BB06ED23E0A44E"/>
    <w:rsid w:val="00111D85"/>
  </w:style>
  <w:style w:type="paragraph" w:customStyle="1" w:styleId="561E9C03953D4072BFE5766BB784495E">
    <w:name w:val="561E9C03953D4072BFE5766BB784495E"/>
    <w:rsid w:val="00111D85"/>
  </w:style>
  <w:style w:type="paragraph" w:customStyle="1" w:styleId="561E9C03953D4072BFE5766BB784495E1">
    <w:name w:val="561E9C03953D4072BFE5766BB784495E1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D18140E7D374BCF8437C99CF8E0BC70">
    <w:name w:val="4D18140E7D374BCF8437C99CF8E0BC70"/>
    <w:rsid w:val="00111D85"/>
  </w:style>
  <w:style w:type="paragraph" w:customStyle="1" w:styleId="90C82CFCDAD24BD892F20C29F4368CA4">
    <w:name w:val="90C82CFCDAD24BD892F20C29F4368CA4"/>
    <w:rsid w:val="00111D85"/>
  </w:style>
  <w:style w:type="paragraph" w:customStyle="1" w:styleId="B1D764D09EBF4814AE23613CC90E510F">
    <w:name w:val="B1D764D09EBF4814AE23613CC90E510F"/>
    <w:rsid w:val="00111D85"/>
  </w:style>
  <w:style w:type="paragraph" w:customStyle="1" w:styleId="561E9C03953D4072BFE5766BB784495E2">
    <w:name w:val="561E9C03953D4072BFE5766BB784495E2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3">
    <w:name w:val="561E9C03953D4072BFE5766BB784495E3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6BAA4C6B11F4A5E8B85C3C5661CC431">
    <w:name w:val="D6BAA4C6B11F4A5E8B85C3C5661CC431"/>
    <w:rsid w:val="00111D85"/>
  </w:style>
  <w:style w:type="paragraph" w:customStyle="1" w:styleId="561E9C03953D4072BFE5766BB784495E4">
    <w:name w:val="561E9C03953D4072BFE5766BB784495E4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6BAA4C6B11F4A5E8B85C3C5661CC4311">
    <w:name w:val="D6BAA4C6B11F4A5E8B85C3C5661CC4311"/>
    <w:rsid w:val="00111D85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">
    <w:name w:val="7F2D215AEC094C34B7F68BB612F6FD52"/>
    <w:rsid w:val="005E736A"/>
  </w:style>
  <w:style w:type="paragraph" w:customStyle="1" w:styleId="561E9C03953D4072BFE5766BB784495E5">
    <w:name w:val="561E9C03953D4072BFE5766BB784495E5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">
    <w:name w:val="7F2D215AEC094C34B7F68BB612F6FD521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6">
    <w:name w:val="561E9C03953D4072BFE5766BB784495E6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2">
    <w:name w:val="7F2D215AEC094C34B7F68BB612F6FD522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7">
    <w:name w:val="561E9C03953D4072BFE5766BB784495E7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3">
    <w:name w:val="7F2D215AEC094C34B7F68BB612F6FD523"/>
    <w:rsid w:val="00FF3E38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8">
    <w:name w:val="561E9C03953D4072BFE5766BB784495E8"/>
    <w:rsid w:val="002E11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4">
    <w:name w:val="7F2D215AEC094C34B7F68BB612F6FD524"/>
    <w:rsid w:val="002E11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9">
    <w:name w:val="561E9C03953D4072BFE5766BB784495E9"/>
    <w:rsid w:val="00E248C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5">
    <w:name w:val="7F2D215AEC094C34B7F68BB612F6FD525"/>
    <w:rsid w:val="00E248C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0">
    <w:name w:val="561E9C03953D4072BFE5766BB784495E10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6">
    <w:name w:val="7F2D215AEC094C34B7F68BB612F6FD526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1">
    <w:name w:val="561E9C03953D4072BFE5766BB784495E11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7">
    <w:name w:val="7F2D215AEC094C34B7F68BB612F6FD527"/>
    <w:rsid w:val="009C18CD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2">
    <w:name w:val="561E9C03953D4072BFE5766BB784495E12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8">
    <w:name w:val="7F2D215AEC094C34B7F68BB612F6FD528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3">
    <w:name w:val="561E9C03953D4072BFE5766BB784495E13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9">
    <w:name w:val="7F2D215AEC094C34B7F68BB612F6FD529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4">
    <w:name w:val="561E9C03953D4072BFE5766BB784495E14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0">
    <w:name w:val="7F2D215AEC094C34B7F68BB612F6FD5210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5">
    <w:name w:val="561E9C03953D4072BFE5766BB784495E15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1">
    <w:name w:val="7F2D215AEC094C34B7F68BB612F6FD5211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61E9C03953D4072BFE5766BB784495E16">
    <w:name w:val="561E9C03953D4072BFE5766BB784495E16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F2D215AEC094C34B7F68BB612F6FD5212">
    <w:name w:val="7F2D215AEC094C34B7F68BB612F6FD5212"/>
    <w:rsid w:val="00574469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AD9093E5F5B4B558D24FC4698ECACEF">
    <w:name w:val="AAD9093E5F5B4B558D24FC4698ECACEF"/>
    <w:rsid w:val="003A658C"/>
  </w:style>
  <w:style w:type="paragraph" w:customStyle="1" w:styleId="04F47DD989754526BEB74548573A90DB">
    <w:name w:val="04F47DD989754526BEB74548573A90DB"/>
    <w:rsid w:val="003A658C"/>
  </w:style>
  <w:style w:type="paragraph" w:customStyle="1" w:styleId="4492C365014F4FC0BD409F305376CAF5">
    <w:name w:val="4492C365014F4FC0BD409F305376CAF5"/>
    <w:rsid w:val="003A658C"/>
  </w:style>
  <w:style w:type="paragraph" w:customStyle="1" w:styleId="5C5FF6D7A092417CAFCD019BCA05090D">
    <w:name w:val="5C5FF6D7A092417CAFCD019BCA05090D"/>
    <w:rsid w:val="003A658C"/>
  </w:style>
  <w:style w:type="paragraph" w:customStyle="1" w:styleId="7E9F6B1682E0445A9F3CF167E8E5B515">
    <w:name w:val="7E9F6B1682E0445A9F3CF167E8E5B515"/>
    <w:rsid w:val="003A658C"/>
  </w:style>
  <w:style w:type="paragraph" w:customStyle="1" w:styleId="EC33D8B6044C4FC692B631A332CE0471">
    <w:name w:val="EC33D8B6044C4FC692B631A332CE0471"/>
    <w:rsid w:val="003A658C"/>
  </w:style>
  <w:style w:type="paragraph" w:customStyle="1" w:styleId="5A84392DF4DB4722873D2B467EB3A42B">
    <w:name w:val="5A84392DF4DB4722873D2B467EB3A42B"/>
    <w:rsid w:val="003A658C"/>
  </w:style>
  <w:style w:type="paragraph" w:customStyle="1" w:styleId="C48231D67A3A46CB9190B6B1B9EA7646">
    <w:name w:val="C48231D67A3A46CB9190B6B1B9EA7646"/>
    <w:rsid w:val="003A658C"/>
  </w:style>
  <w:style w:type="paragraph" w:customStyle="1" w:styleId="8DD50D17BE25441785191D3BEE7F07BC">
    <w:name w:val="8DD50D17BE25441785191D3BEE7F07BC"/>
    <w:rsid w:val="003A658C"/>
  </w:style>
  <w:style w:type="paragraph" w:customStyle="1" w:styleId="4A5F12EFCE7E45618E1FAD86F8282E9B">
    <w:name w:val="4A5F12EFCE7E45618E1FAD86F8282E9B"/>
    <w:rsid w:val="003A658C"/>
  </w:style>
  <w:style w:type="paragraph" w:customStyle="1" w:styleId="5B06EE32C35147C9B1217A325FCC86F6">
    <w:name w:val="5B06EE32C35147C9B1217A325FCC86F6"/>
    <w:rsid w:val="003A658C"/>
  </w:style>
  <w:style w:type="paragraph" w:customStyle="1" w:styleId="DBB3287037E4443E941D868B1A47084D">
    <w:name w:val="DBB3287037E4443E941D868B1A47084D"/>
    <w:rsid w:val="003A658C"/>
  </w:style>
  <w:style w:type="paragraph" w:customStyle="1" w:styleId="8E348E154F4341E4AC0513ECCB55B6B8">
    <w:name w:val="8E348E154F4341E4AC0513ECCB55B6B8"/>
    <w:rsid w:val="003A658C"/>
  </w:style>
  <w:style w:type="paragraph" w:customStyle="1" w:styleId="AF0E03B6FA184423B4D8E63B9377B11E">
    <w:name w:val="AF0E03B6FA184423B4D8E63B9377B11E"/>
    <w:rsid w:val="003A658C"/>
  </w:style>
  <w:style w:type="paragraph" w:customStyle="1" w:styleId="475F7019668549D29CC49E12490C5C5E">
    <w:name w:val="475F7019668549D29CC49E12490C5C5E"/>
    <w:rsid w:val="003A658C"/>
  </w:style>
  <w:style w:type="paragraph" w:customStyle="1" w:styleId="5A7231C7E4C243AA88EEA01F6315BB37">
    <w:name w:val="5A7231C7E4C243AA88EEA01F6315BB37"/>
    <w:rsid w:val="003A658C"/>
  </w:style>
  <w:style w:type="paragraph" w:customStyle="1" w:styleId="401FDA4792DC4CC3A05EF13D7D993FC9">
    <w:name w:val="401FDA4792DC4CC3A05EF13D7D993FC9"/>
    <w:rsid w:val="003A658C"/>
  </w:style>
  <w:style w:type="paragraph" w:customStyle="1" w:styleId="AFE345686D87416ABA4E700CA26DAA2C">
    <w:name w:val="AFE345686D87416ABA4E700CA26DAA2C"/>
    <w:rsid w:val="003A658C"/>
  </w:style>
  <w:style w:type="paragraph" w:customStyle="1" w:styleId="D599AB3F7A724A2EA94F6231E190A8AE">
    <w:name w:val="D599AB3F7A724A2EA94F6231E190A8AE"/>
    <w:rsid w:val="003A658C"/>
  </w:style>
  <w:style w:type="paragraph" w:customStyle="1" w:styleId="382ED1AD66554C379C5B6EF23D2A31A6">
    <w:name w:val="382ED1AD66554C379C5B6EF23D2A31A6"/>
    <w:rsid w:val="003A658C"/>
  </w:style>
  <w:style w:type="paragraph" w:customStyle="1" w:styleId="8B4C00CA816E4537B82D9E818F782425">
    <w:name w:val="8B4C00CA816E4537B82D9E818F782425"/>
    <w:rsid w:val="003A658C"/>
  </w:style>
  <w:style w:type="paragraph" w:customStyle="1" w:styleId="7540BB868DB7460FB4E074D194937541">
    <w:name w:val="7540BB868DB7460FB4E074D194937541"/>
    <w:rsid w:val="003A658C"/>
  </w:style>
  <w:style w:type="paragraph" w:customStyle="1" w:styleId="C590E77223C146748148924D37DC17D0">
    <w:name w:val="C590E77223C146748148924D37DC17D0"/>
    <w:rsid w:val="003A658C"/>
  </w:style>
  <w:style w:type="paragraph" w:customStyle="1" w:styleId="4837A2222EFF4C9C90E3EF82984A7629">
    <w:name w:val="4837A2222EFF4C9C90E3EF82984A7629"/>
    <w:rsid w:val="003A658C"/>
  </w:style>
  <w:style w:type="paragraph" w:customStyle="1" w:styleId="66AB498FB9C149DE99E5E38908A32DF0">
    <w:name w:val="66AB498FB9C149DE99E5E38908A32DF0"/>
    <w:rsid w:val="003A658C"/>
  </w:style>
  <w:style w:type="paragraph" w:customStyle="1" w:styleId="68BF2AC6CB63490EAADA8AE4C7FC0888">
    <w:name w:val="68BF2AC6CB63490EAADA8AE4C7FC0888"/>
    <w:rsid w:val="003A658C"/>
  </w:style>
  <w:style w:type="paragraph" w:customStyle="1" w:styleId="A91B9B90D4BA402AB68B2D1A558DFA0B">
    <w:name w:val="A91B9B90D4BA402AB68B2D1A558DFA0B"/>
    <w:rsid w:val="003A658C"/>
  </w:style>
  <w:style w:type="paragraph" w:customStyle="1" w:styleId="200E7EF5490F41BA80F2C9989552CD97">
    <w:name w:val="200E7EF5490F41BA80F2C9989552CD97"/>
    <w:rsid w:val="003A658C"/>
  </w:style>
  <w:style w:type="paragraph" w:customStyle="1" w:styleId="C3F9EABFBEF948D2910B6690B0F95D76">
    <w:name w:val="C3F9EABFBEF948D2910B6690B0F95D76"/>
    <w:rsid w:val="003A658C"/>
  </w:style>
  <w:style w:type="paragraph" w:customStyle="1" w:styleId="2ED94A9D84624A77A95B0555CDED3781">
    <w:name w:val="2ED94A9D84624A77A95B0555CDED3781"/>
    <w:rsid w:val="003A658C"/>
  </w:style>
  <w:style w:type="paragraph" w:customStyle="1" w:styleId="DC822CAC81FB4CC3BA131FAA3E3C0A5F">
    <w:name w:val="DC822CAC81FB4CC3BA131FAA3E3C0A5F"/>
    <w:rsid w:val="003A658C"/>
  </w:style>
  <w:style w:type="paragraph" w:customStyle="1" w:styleId="62FE8EC19067446B9988A5EE199C8C70">
    <w:name w:val="62FE8EC19067446B9988A5EE199C8C70"/>
    <w:rsid w:val="003A658C"/>
  </w:style>
  <w:style w:type="paragraph" w:customStyle="1" w:styleId="9DE12E805D644F7F87315CA705A7A43F">
    <w:name w:val="9DE12E805D644F7F87315CA705A7A43F"/>
    <w:rsid w:val="003A658C"/>
  </w:style>
  <w:style w:type="paragraph" w:customStyle="1" w:styleId="E1CCEF428D9742ABB0BA6C22DBCB38AB">
    <w:name w:val="E1CCEF428D9742ABB0BA6C22DBCB38AB"/>
    <w:rsid w:val="003A658C"/>
  </w:style>
  <w:style w:type="paragraph" w:customStyle="1" w:styleId="51669EE0C6DD438183E400A77415D3AA">
    <w:name w:val="51669EE0C6DD438183E400A77415D3AA"/>
    <w:rsid w:val="003A658C"/>
  </w:style>
  <w:style w:type="paragraph" w:customStyle="1" w:styleId="25C7B325C179441B9A28AE47817ED9DD">
    <w:name w:val="25C7B325C179441B9A28AE47817ED9DD"/>
    <w:rsid w:val="003A658C"/>
  </w:style>
  <w:style w:type="paragraph" w:customStyle="1" w:styleId="80C253F8438647E2ACD080574CFB6724">
    <w:name w:val="80C253F8438647E2ACD080574CFB6724"/>
    <w:rsid w:val="003A658C"/>
  </w:style>
  <w:style w:type="paragraph" w:customStyle="1" w:styleId="439E5D03B29949398AE028137A033579">
    <w:name w:val="439E5D03B29949398AE028137A033579"/>
    <w:rsid w:val="003A658C"/>
  </w:style>
  <w:style w:type="paragraph" w:customStyle="1" w:styleId="F94005D839D94AB7A72128DCE83543EF">
    <w:name w:val="F94005D839D94AB7A72128DCE83543EF"/>
    <w:rsid w:val="003A658C"/>
  </w:style>
  <w:style w:type="paragraph" w:customStyle="1" w:styleId="57894FE702C340C7B413AD2029116C48">
    <w:name w:val="57894FE702C340C7B413AD2029116C48"/>
    <w:rsid w:val="003A658C"/>
  </w:style>
  <w:style w:type="paragraph" w:customStyle="1" w:styleId="849D4BB6D6274460A1D379BF347DCE7B">
    <w:name w:val="849D4BB6D6274460A1D379BF347DCE7B"/>
    <w:rsid w:val="003A658C"/>
  </w:style>
  <w:style w:type="paragraph" w:customStyle="1" w:styleId="800E265DFA4D47A0900E2643A4A0D63C">
    <w:name w:val="800E265DFA4D47A0900E2643A4A0D63C"/>
    <w:rsid w:val="003A658C"/>
  </w:style>
  <w:style w:type="paragraph" w:customStyle="1" w:styleId="AFE345686D87416ABA4E700CA26DAA2C1">
    <w:name w:val="AFE345686D87416ABA4E700CA26DAA2C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1">
    <w:name w:val="D599AB3F7A724A2EA94F6231E190A8AE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1">
    <w:name w:val="382ED1AD66554C379C5B6EF23D2A31A6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1">
    <w:name w:val="8B4C00CA816E4537B82D9E818F782425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1">
    <w:name w:val="7540BB868DB7460FB4E074D194937541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1">
    <w:name w:val="C590E77223C146748148924D37DC17D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1">
    <w:name w:val="849D4BB6D6274460A1D379BF347DCE7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837A2222EFF4C9C90E3EF82984A76291">
    <w:name w:val="4837A2222EFF4C9C90E3EF82984A7629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1">
    <w:name w:val="66AB498FB9C149DE99E5E38908A32DF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1">
    <w:name w:val="68BF2AC6CB63490EAADA8AE4C7FC0888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1">
    <w:name w:val="A91B9B90D4BA402AB68B2D1A558DFA0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1">
    <w:name w:val="200E7EF5490F41BA80F2C9989552CD97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1">
    <w:name w:val="C3F9EABFBEF948D2910B6690B0F95D76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1">
    <w:name w:val="2ED94A9D84624A77A95B0555CDED3781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1">
    <w:name w:val="DC822CAC81FB4CC3BA131FAA3E3C0A5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1">
    <w:name w:val="62FE8EC19067446B9988A5EE199C8C70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1">
    <w:name w:val="9DE12E805D644F7F87315CA705A7A43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1">
    <w:name w:val="E1CCEF428D9742ABB0BA6C22DBCB38AB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1">
    <w:name w:val="51669EE0C6DD438183E400A77415D3AA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1">
    <w:name w:val="25C7B325C179441B9A28AE47817ED9DD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0E265DFA4D47A0900E2643A4A0D63C1">
    <w:name w:val="800E265DFA4D47A0900E2643A4A0D63C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1">
    <w:name w:val="80C253F8438647E2ACD080574CFB6724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1">
    <w:name w:val="439E5D03B29949398AE028137A033579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1">
    <w:name w:val="F94005D839D94AB7A72128DCE83543E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2">
    <w:name w:val="AFE345686D87416ABA4E700CA26DAA2C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2">
    <w:name w:val="D599AB3F7A724A2EA94F6231E190A8AE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2">
    <w:name w:val="382ED1AD66554C379C5B6EF23D2A31A6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2">
    <w:name w:val="8B4C00CA816E4537B82D9E818F782425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2">
    <w:name w:val="7540BB868DB7460FB4E074D194937541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2">
    <w:name w:val="C590E77223C146748148924D37DC17D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2">
    <w:name w:val="849D4BB6D6274460A1D379BF347DCE7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837A2222EFF4C9C90E3EF82984A76292">
    <w:name w:val="4837A2222EFF4C9C90E3EF82984A7629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2">
    <w:name w:val="66AB498FB9C149DE99E5E38908A32DF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2">
    <w:name w:val="68BF2AC6CB63490EAADA8AE4C7FC0888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2">
    <w:name w:val="A91B9B90D4BA402AB68B2D1A558DFA0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2">
    <w:name w:val="200E7EF5490F41BA80F2C9989552CD97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2">
    <w:name w:val="C3F9EABFBEF948D2910B6690B0F95D76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2">
    <w:name w:val="2ED94A9D84624A77A95B0555CDED3781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2">
    <w:name w:val="DC822CAC81FB4CC3BA131FAA3E3C0A5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2">
    <w:name w:val="62FE8EC19067446B9988A5EE199C8C70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2">
    <w:name w:val="9DE12E805D644F7F87315CA705A7A43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2">
    <w:name w:val="E1CCEF428D9742ABB0BA6C22DBCB38AB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2">
    <w:name w:val="51669EE0C6DD438183E400A77415D3AA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2">
    <w:name w:val="25C7B325C179441B9A28AE47817ED9DD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0E265DFA4D47A0900E2643A4A0D63C2">
    <w:name w:val="800E265DFA4D47A0900E2643A4A0D63C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2">
    <w:name w:val="80C253F8438647E2ACD080574CFB6724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2">
    <w:name w:val="439E5D03B29949398AE028137A033579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2">
    <w:name w:val="F94005D839D94AB7A72128DCE83543EF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">
    <w:name w:val="EF9649063D0E41F1A6B6C5C31AF7F86E"/>
    <w:rsid w:val="003A658C"/>
  </w:style>
  <w:style w:type="paragraph" w:customStyle="1" w:styleId="AFE345686D87416ABA4E700CA26DAA2C3">
    <w:name w:val="AFE345686D87416ABA4E700CA26DAA2C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3">
    <w:name w:val="D599AB3F7A724A2EA94F6231E190A8AE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3">
    <w:name w:val="382ED1AD66554C379C5B6EF23D2A31A6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3">
    <w:name w:val="8B4C00CA816E4537B82D9E818F782425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3">
    <w:name w:val="7540BB868DB7460FB4E074D194937541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3">
    <w:name w:val="C590E77223C146748148924D37DC17D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3">
    <w:name w:val="849D4BB6D6274460A1D379BF347DCE7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3">
    <w:name w:val="66AB498FB9C149DE99E5E38908A32DF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3">
    <w:name w:val="68BF2AC6CB63490EAADA8AE4C7FC0888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3">
    <w:name w:val="A91B9B90D4BA402AB68B2D1A558DFA0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3">
    <w:name w:val="200E7EF5490F41BA80F2C9989552CD97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3">
    <w:name w:val="C3F9EABFBEF948D2910B6690B0F95D76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3">
    <w:name w:val="2ED94A9D84624A77A95B0555CDED3781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3">
    <w:name w:val="DC822CAC81FB4CC3BA131FAA3E3C0A5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3">
    <w:name w:val="62FE8EC19067446B9988A5EE199C8C70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3">
    <w:name w:val="9DE12E805D644F7F87315CA705A7A43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3">
    <w:name w:val="E1CCEF428D9742ABB0BA6C22DBCB38AB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3">
    <w:name w:val="51669EE0C6DD438183E400A77415D3AA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1">
    <w:name w:val="EF9649063D0E41F1A6B6C5C31AF7F86E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3">
    <w:name w:val="25C7B325C179441B9A28AE47817ED9DD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3">
    <w:name w:val="80C253F8438647E2ACD080574CFB6724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3">
    <w:name w:val="439E5D03B29949398AE028137A033579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3">
    <w:name w:val="F94005D839D94AB7A72128DCE83543EF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4">
    <w:name w:val="AFE345686D87416ABA4E700CA26DAA2C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4">
    <w:name w:val="D599AB3F7A724A2EA94F6231E190A8AE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4">
    <w:name w:val="382ED1AD66554C379C5B6EF23D2A31A6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4">
    <w:name w:val="8B4C00CA816E4537B82D9E818F782425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4">
    <w:name w:val="7540BB868DB7460FB4E074D194937541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4">
    <w:name w:val="C590E77223C146748148924D37DC17D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4">
    <w:name w:val="849D4BB6D6274460A1D379BF347DCE7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4">
    <w:name w:val="66AB498FB9C149DE99E5E38908A32DF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4">
    <w:name w:val="68BF2AC6CB63490EAADA8AE4C7FC0888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4">
    <w:name w:val="A91B9B90D4BA402AB68B2D1A558DFA0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4">
    <w:name w:val="200E7EF5490F41BA80F2C9989552CD97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4">
    <w:name w:val="C3F9EABFBEF948D2910B6690B0F95D76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4">
    <w:name w:val="2ED94A9D84624A77A95B0555CDED3781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4">
    <w:name w:val="DC822CAC81FB4CC3BA131FAA3E3C0A5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4">
    <w:name w:val="62FE8EC19067446B9988A5EE199C8C70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4">
    <w:name w:val="9DE12E805D644F7F87315CA705A7A43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4">
    <w:name w:val="E1CCEF428D9742ABB0BA6C22DBCB38AB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4">
    <w:name w:val="51669EE0C6DD438183E400A77415D3AA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2">
    <w:name w:val="EF9649063D0E41F1A6B6C5C31AF7F86E2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4">
    <w:name w:val="25C7B325C179441B9A28AE47817ED9DD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4">
    <w:name w:val="80C253F8438647E2ACD080574CFB6724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4">
    <w:name w:val="439E5D03B29949398AE028137A033579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4">
    <w:name w:val="F94005D839D94AB7A72128DCE83543EF4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">
    <w:name w:val="AFF7D0B6B4B0432E810239593DAD3FEF"/>
    <w:rsid w:val="003A658C"/>
  </w:style>
  <w:style w:type="paragraph" w:customStyle="1" w:styleId="AFE345686D87416ABA4E700CA26DAA2C5">
    <w:name w:val="AFE345686D87416ABA4E700CA26DAA2C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1">
    <w:name w:val="AFF7D0B6B4B0432E810239593DAD3FEF1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5">
    <w:name w:val="D599AB3F7A724A2EA94F6231E190A8AE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5">
    <w:name w:val="382ED1AD66554C379C5B6EF23D2A31A6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5">
    <w:name w:val="8B4C00CA816E4537B82D9E818F782425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5">
    <w:name w:val="7540BB868DB7460FB4E074D194937541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5">
    <w:name w:val="C590E77223C146748148924D37DC17D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5">
    <w:name w:val="849D4BB6D6274460A1D379BF347DCE7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5">
    <w:name w:val="66AB498FB9C149DE99E5E38908A32DF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5">
    <w:name w:val="68BF2AC6CB63490EAADA8AE4C7FC0888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5">
    <w:name w:val="A91B9B90D4BA402AB68B2D1A558DFA0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5">
    <w:name w:val="200E7EF5490F41BA80F2C9989552CD97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5">
    <w:name w:val="C3F9EABFBEF948D2910B6690B0F95D76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5">
    <w:name w:val="2ED94A9D84624A77A95B0555CDED3781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5">
    <w:name w:val="DC822CAC81FB4CC3BA131FAA3E3C0A5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5">
    <w:name w:val="62FE8EC19067446B9988A5EE199C8C70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DE12E805D644F7F87315CA705A7A43F5">
    <w:name w:val="9DE12E805D644F7F87315CA705A7A43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1CCEF428D9742ABB0BA6C22DBCB38AB5">
    <w:name w:val="E1CCEF428D9742ABB0BA6C22DBCB38AB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5">
    <w:name w:val="51669EE0C6DD438183E400A77415D3AA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EF9649063D0E41F1A6B6C5C31AF7F86E3">
    <w:name w:val="EF9649063D0E41F1A6B6C5C31AF7F86E3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5">
    <w:name w:val="25C7B325C179441B9A28AE47817ED9DD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5">
    <w:name w:val="80C253F8438647E2ACD080574CFB6724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5">
    <w:name w:val="439E5D03B29949398AE028137A033579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5">
    <w:name w:val="F94005D839D94AB7A72128DCE83543EF5"/>
    <w:rsid w:val="003A658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">
    <w:name w:val="903A174AB14549E9A009AD07C5FFD264"/>
    <w:rsid w:val="003A658C"/>
  </w:style>
  <w:style w:type="paragraph" w:customStyle="1" w:styleId="C90E858667F348E58103A821EE55EF28">
    <w:name w:val="C90E858667F348E58103A821EE55EF28"/>
    <w:rsid w:val="003A658C"/>
  </w:style>
  <w:style w:type="paragraph" w:customStyle="1" w:styleId="C90E858667F348E58103A821EE55EF281">
    <w:name w:val="C90E858667F348E58103A821EE55EF281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6">
    <w:name w:val="AFE345686D87416ABA4E700CA26DAA2C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2">
    <w:name w:val="AFF7D0B6B4B0432E810239593DAD3FEF2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1">
    <w:name w:val="903A174AB14549E9A009AD07C5FFD2641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6">
    <w:name w:val="D599AB3F7A724A2EA94F6231E190A8AE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6">
    <w:name w:val="382ED1AD66554C379C5B6EF23D2A31A6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6">
    <w:name w:val="8B4C00CA816E4537B82D9E818F782425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6">
    <w:name w:val="7540BB868DB7460FB4E074D194937541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6">
    <w:name w:val="C590E77223C146748148924D37DC17D0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6">
    <w:name w:val="849D4BB6D6274460A1D379BF347DCE7B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6">
    <w:name w:val="66AB498FB9C149DE99E5E38908A32DF0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6">
    <w:name w:val="68BF2AC6CB63490EAADA8AE4C7FC0888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6">
    <w:name w:val="A91B9B90D4BA402AB68B2D1A558DFA0B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6">
    <w:name w:val="200E7EF5490F41BA80F2C9989552CD97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6">
    <w:name w:val="C3F9EABFBEF948D2910B6690B0F95D76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6">
    <w:name w:val="2ED94A9D84624A77A95B0555CDED3781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6">
    <w:name w:val="DC822CAC81FB4CC3BA131FAA3E3C0A5F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6">
    <w:name w:val="62FE8EC19067446B9988A5EE199C8C70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6">
    <w:name w:val="51669EE0C6DD438183E400A77415D3AA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6">
    <w:name w:val="25C7B325C179441B9A28AE47817ED9DD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6">
    <w:name w:val="80C253F8438647E2ACD080574CFB6724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6">
    <w:name w:val="439E5D03B29949398AE028137A033579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6">
    <w:name w:val="F94005D839D94AB7A72128DCE83543EF6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90E858667F348E58103A821EE55EF282">
    <w:name w:val="C90E858667F348E58103A821EE55EF282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7">
    <w:name w:val="AFE345686D87416ABA4E700CA26DAA2C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3">
    <w:name w:val="AFF7D0B6B4B0432E810239593DAD3FEF3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2">
    <w:name w:val="903A174AB14549E9A009AD07C5FFD2642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7">
    <w:name w:val="D599AB3F7A724A2EA94F6231E190A8AE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7">
    <w:name w:val="382ED1AD66554C379C5B6EF23D2A31A6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7">
    <w:name w:val="8B4C00CA816E4537B82D9E818F782425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7">
    <w:name w:val="7540BB868DB7460FB4E074D194937541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7">
    <w:name w:val="C590E77223C146748148924D37DC17D0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7">
    <w:name w:val="849D4BB6D6274460A1D379BF347DCE7B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7">
    <w:name w:val="66AB498FB9C149DE99E5E38908A32DF0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7">
    <w:name w:val="68BF2AC6CB63490EAADA8AE4C7FC0888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7">
    <w:name w:val="A91B9B90D4BA402AB68B2D1A558DFA0B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7">
    <w:name w:val="200E7EF5490F41BA80F2C9989552CD97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7">
    <w:name w:val="C3F9EABFBEF948D2910B6690B0F95D76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7">
    <w:name w:val="2ED94A9D84624A77A95B0555CDED3781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7">
    <w:name w:val="DC822CAC81FB4CC3BA131FAA3E3C0A5F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7">
    <w:name w:val="62FE8EC19067446B9988A5EE199C8C70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7">
    <w:name w:val="51669EE0C6DD438183E400A77415D3AA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7">
    <w:name w:val="25C7B325C179441B9A28AE47817ED9DD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7">
    <w:name w:val="80C253F8438647E2ACD080574CFB6724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7">
    <w:name w:val="439E5D03B29949398AE028137A033579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7">
    <w:name w:val="F94005D839D94AB7A72128DCE83543EF7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90E858667F348E58103A821EE55EF283">
    <w:name w:val="C90E858667F348E58103A821EE55EF283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8">
    <w:name w:val="AFE345686D87416ABA4E700CA26DAA2C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4">
    <w:name w:val="AFF7D0B6B4B0432E810239593DAD3FEF4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3">
    <w:name w:val="903A174AB14549E9A009AD07C5FFD2643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8">
    <w:name w:val="D599AB3F7A724A2EA94F6231E190A8AE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8">
    <w:name w:val="382ED1AD66554C379C5B6EF23D2A31A6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8">
    <w:name w:val="8B4C00CA816E4537B82D9E818F782425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8">
    <w:name w:val="7540BB868DB7460FB4E074D194937541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8">
    <w:name w:val="C590E77223C146748148924D37DC17D0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8">
    <w:name w:val="849D4BB6D6274460A1D379BF347DCE7B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8">
    <w:name w:val="66AB498FB9C149DE99E5E38908A32DF0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8">
    <w:name w:val="68BF2AC6CB63490EAADA8AE4C7FC0888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8">
    <w:name w:val="A91B9B90D4BA402AB68B2D1A558DFA0B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8">
    <w:name w:val="200E7EF5490F41BA80F2C9989552CD97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8">
    <w:name w:val="C3F9EABFBEF948D2910B6690B0F95D76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8">
    <w:name w:val="2ED94A9D84624A77A95B0555CDED3781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8">
    <w:name w:val="DC822CAC81FB4CC3BA131FAA3E3C0A5F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8">
    <w:name w:val="62FE8EC19067446B9988A5EE199C8C70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8">
    <w:name w:val="51669EE0C6DD438183E400A77415D3AA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8">
    <w:name w:val="25C7B325C179441B9A28AE47817ED9DD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8">
    <w:name w:val="80C253F8438647E2ACD080574CFB6724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8">
    <w:name w:val="439E5D03B29949398AE028137A033579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8">
    <w:name w:val="F94005D839D94AB7A72128DCE83543EF8"/>
    <w:rsid w:val="0022092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90E858667F348E58103A821EE55EF284">
    <w:name w:val="C90E858667F348E58103A821EE55EF284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9">
    <w:name w:val="AFE345686D87416ABA4E700CA26DAA2C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5">
    <w:name w:val="AFF7D0B6B4B0432E810239593DAD3FEF5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4">
    <w:name w:val="903A174AB14549E9A009AD07C5FFD2644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9">
    <w:name w:val="D599AB3F7A724A2EA94F6231E190A8AE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9">
    <w:name w:val="382ED1AD66554C379C5B6EF23D2A31A6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9">
    <w:name w:val="8B4C00CA816E4537B82D9E818F782425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9">
    <w:name w:val="7540BB868DB7460FB4E074D194937541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9">
    <w:name w:val="C590E77223C146748148924D37DC17D0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9">
    <w:name w:val="849D4BB6D6274460A1D379BF347DCE7B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9">
    <w:name w:val="66AB498FB9C149DE99E5E38908A32DF0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9">
    <w:name w:val="68BF2AC6CB63490EAADA8AE4C7FC0888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9">
    <w:name w:val="A91B9B90D4BA402AB68B2D1A558DFA0B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9">
    <w:name w:val="200E7EF5490F41BA80F2C9989552CD97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9">
    <w:name w:val="C3F9EABFBEF948D2910B6690B0F95D76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9">
    <w:name w:val="2ED94A9D84624A77A95B0555CDED3781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9">
    <w:name w:val="DC822CAC81FB4CC3BA131FAA3E3C0A5F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9">
    <w:name w:val="62FE8EC19067446B9988A5EE199C8C70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9">
    <w:name w:val="51669EE0C6DD438183E400A77415D3AA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9">
    <w:name w:val="25C7B325C179441B9A28AE47817ED9DD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9">
    <w:name w:val="80C253F8438647E2ACD080574CFB6724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9">
    <w:name w:val="439E5D03B29949398AE028137A033579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9">
    <w:name w:val="F94005D839D94AB7A72128DCE83543EF9"/>
    <w:rsid w:val="006F196F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90E858667F348E58103A821EE55EF285">
    <w:name w:val="C90E858667F348E58103A821EE55EF285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10">
    <w:name w:val="AFE345686D87416ABA4E700CA26DAA2C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6">
    <w:name w:val="AFF7D0B6B4B0432E810239593DAD3FEF6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5">
    <w:name w:val="903A174AB14549E9A009AD07C5FFD2645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10">
    <w:name w:val="D599AB3F7A724A2EA94F6231E190A8AE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10">
    <w:name w:val="382ED1AD66554C379C5B6EF23D2A31A6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10">
    <w:name w:val="8B4C00CA816E4537B82D9E818F782425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10">
    <w:name w:val="7540BB868DB7460FB4E074D194937541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10">
    <w:name w:val="C590E77223C146748148924D37DC17D0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10">
    <w:name w:val="849D4BB6D6274460A1D379BF347DCE7B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10">
    <w:name w:val="66AB498FB9C149DE99E5E38908A32DF0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10">
    <w:name w:val="68BF2AC6CB63490EAADA8AE4C7FC0888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10">
    <w:name w:val="A91B9B90D4BA402AB68B2D1A558DFA0B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10">
    <w:name w:val="200E7EF5490F41BA80F2C9989552CD97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10">
    <w:name w:val="C3F9EABFBEF948D2910B6690B0F95D76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10">
    <w:name w:val="2ED94A9D84624A77A95B0555CDED3781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10">
    <w:name w:val="DC822CAC81FB4CC3BA131FAA3E3C0A5F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10">
    <w:name w:val="62FE8EC19067446B9988A5EE199C8C70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10">
    <w:name w:val="51669EE0C6DD438183E400A77415D3AA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10">
    <w:name w:val="25C7B325C179441B9A28AE47817ED9DD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10">
    <w:name w:val="80C253F8438647E2ACD080574CFB6724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10">
    <w:name w:val="439E5D03B29949398AE028137A033579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10">
    <w:name w:val="F94005D839D94AB7A72128DCE83543EF10"/>
    <w:rsid w:val="002F4672"/>
    <w:pPr>
      <w:spacing w:after="0" w:line="240" w:lineRule="auto"/>
    </w:pPr>
    <w:rPr>
      <w:rFonts w:ascii="Arial" w:eastAsia="MS ??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7b0b9634-63bb-44ba-aa7f-82a18e6aaab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27AA-7589-40C3-A890-60A75FDB4EA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BD95DB-CB23-42A2-ABDD-61B0BD64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11CE9264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Klein</dc:creator>
  <cp:keywords>[PUBa:/b:/c:/d:/e:/f:/g:/h:/i:/j:/k:/l:/m:/n:/o:/p:/q:/r:/s:/t:/u:/v:/w:]</cp:keywords>
  <dc:description/>
  <cp:lastModifiedBy>Leslie Olinger</cp:lastModifiedBy>
  <cp:revision>2</cp:revision>
  <dcterms:created xsi:type="dcterms:W3CDTF">2019-07-18T16:18:00Z</dcterms:created>
  <dcterms:modified xsi:type="dcterms:W3CDTF">2019-07-18T16:18:00Z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b6ba0955-a7c6-4c03-b58d-8a7e3cc01dbc</vt:lpwstr>
  </property>
  <property fmtid="{D5CDD505-2E9C-101B-9397-08002B2CF9AE}" pid="3" name="bjSaver">
    <vt:lpwstr>E9MUcUFG/oNHl9mjD8YFTft1N1NoXvsS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uid="7b0b9634-63bb-44ba-aa7f-82a18e6aaab1"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